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2889" w14:textId="77777777" w:rsidR="003B320F" w:rsidRDefault="003B320F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21110077" w14:textId="77777777" w:rsidR="003B320F" w:rsidRDefault="003B320F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244B8FE7" w14:textId="77777777" w:rsidR="003B320F" w:rsidRDefault="003B320F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01DC4D04" w14:textId="77777777" w:rsidR="003B320F" w:rsidRDefault="003B320F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7B83397D" w14:textId="77777777" w:rsidR="003B320F" w:rsidRDefault="00FB76AA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sz w:val="52"/>
          <w:lang w:eastAsia="ar-SA"/>
        </w:rPr>
      </w:pPr>
      <w:r>
        <w:rPr>
          <w:rFonts w:ascii="Calibri" w:eastAsia="MS Mincho" w:hAnsi="Calibri"/>
          <w:b/>
          <w:bCs/>
          <w:sz w:val="52"/>
          <w:lang w:eastAsia="ar-SA"/>
        </w:rPr>
        <w:t>ESTUDO TÉCNICO PRELIMINAR</w:t>
      </w:r>
    </w:p>
    <w:p w14:paraId="7441629A" w14:textId="77777777" w:rsidR="003B320F" w:rsidRDefault="003B320F">
      <w:pPr>
        <w:pStyle w:val="Textbody"/>
        <w:spacing w:before="240" w:after="200" w:line="360" w:lineRule="auto"/>
        <w:jc w:val="center"/>
        <w:rPr>
          <w:rFonts w:ascii="Calibri" w:hAnsi="Calibri"/>
          <w:b/>
          <w:sz w:val="28"/>
        </w:rPr>
      </w:pPr>
    </w:p>
    <w:p w14:paraId="0B7097F9" w14:textId="77777777" w:rsidR="003B320F" w:rsidRDefault="00FB76AA">
      <w:pPr>
        <w:pStyle w:val="Textbody"/>
        <w:spacing w:before="240" w:after="200" w:line="360" w:lineRule="auto"/>
        <w:jc w:val="center"/>
      </w:pPr>
      <w:r>
        <w:rPr>
          <w:rFonts w:ascii="Calibri" w:hAnsi="Calibri"/>
          <w:b/>
          <w:sz w:val="28"/>
        </w:rPr>
        <w:t xml:space="preserve">Processo Administrativo nº </w:t>
      </w:r>
      <w:r>
        <w:rPr>
          <w:rFonts w:ascii="Calibri" w:hAnsi="Calibri"/>
          <w:b/>
          <w:color w:val="FF3333"/>
          <w:sz w:val="28"/>
        </w:rPr>
        <w:t>&lt;XXXXXXXX&gt;</w:t>
      </w:r>
    </w:p>
    <w:p w14:paraId="7982DFD4" w14:textId="77777777" w:rsidR="003B320F" w:rsidRDefault="003B320F">
      <w:pPr>
        <w:pStyle w:val="Textbody"/>
        <w:spacing w:after="0"/>
        <w:jc w:val="center"/>
        <w:rPr>
          <w:rFonts w:ascii="Calibri" w:hAnsi="Calibri"/>
        </w:rPr>
      </w:pPr>
    </w:p>
    <w:p w14:paraId="2CD1C6F2" w14:textId="77777777" w:rsidR="003B320F" w:rsidRDefault="003B320F">
      <w:pPr>
        <w:pStyle w:val="Textbody"/>
        <w:spacing w:after="0"/>
        <w:jc w:val="center"/>
        <w:rPr>
          <w:rFonts w:ascii="Calibri" w:hAnsi="Calibri"/>
        </w:rPr>
      </w:pPr>
    </w:p>
    <w:p w14:paraId="06CA005E" w14:textId="77777777" w:rsidR="003B320F" w:rsidRDefault="003B320F">
      <w:pPr>
        <w:pStyle w:val="Textbody"/>
        <w:spacing w:after="0"/>
        <w:jc w:val="center"/>
        <w:rPr>
          <w:rFonts w:ascii="Calibri" w:hAnsi="Calibri"/>
        </w:rPr>
      </w:pPr>
    </w:p>
    <w:p w14:paraId="0E7CD072" w14:textId="77777777" w:rsidR="003B320F" w:rsidRDefault="003B320F">
      <w:pPr>
        <w:pStyle w:val="Textbody"/>
        <w:spacing w:after="0"/>
        <w:jc w:val="center"/>
        <w:rPr>
          <w:rFonts w:ascii="Calibri" w:hAnsi="Calibri"/>
        </w:rPr>
      </w:pPr>
    </w:p>
    <w:p w14:paraId="65556507" w14:textId="77777777" w:rsidR="003B320F" w:rsidRDefault="003B320F">
      <w:pPr>
        <w:pStyle w:val="Textbody"/>
        <w:spacing w:after="0"/>
        <w:jc w:val="center"/>
        <w:rPr>
          <w:rFonts w:ascii="Calibri" w:hAnsi="Calibri"/>
        </w:rPr>
      </w:pPr>
    </w:p>
    <w:p w14:paraId="18119F8D" w14:textId="77777777" w:rsidR="003B320F" w:rsidRDefault="00FB76AA">
      <w:pPr>
        <w:pStyle w:val="Textbody"/>
        <w:spacing w:before="120" w:after="200" w:line="360" w:lineRule="auto"/>
        <w:jc w:val="center"/>
        <w:rPr>
          <w:rFonts w:ascii="Calibri" w:hAnsi="Calibri"/>
          <w:color w:val="FF3333"/>
          <w:sz w:val="52"/>
          <w:szCs w:val="52"/>
        </w:rPr>
      </w:pPr>
      <w:r>
        <w:rPr>
          <w:rFonts w:ascii="Calibri" w:hAnsi="Calibri"/>
          <w:color w:val="FF3333"/>
          <w:sz w:val="52"/>
          <w:szCs w:val="52"/>
        </w:rPr>
        <w:t>&lt;Nome do Projeto / Solução&gt;</w:t>
      </w:r>
    </w:p>
    <w:p w14:paraId="7722AE2D" w14:textId="77777777" w:rsidR="003B320F" w:rsidRDefault="003B320F">
      <w:pPr>
        <w:pStyle w:val="Textbody"/>
        <w:spacing w:after="0"/>
        <w:rPr>
          <w:rFonts w:ascii="Calibri" w:hAnsi="Calibri"/>
        </w:rPr>
      </w:pPr>
    </w:p>
    <w:p w14:paraId="0880D8E8" w14:textId="77777777" w:rsidR="003B320F" w:rsidRDefault="003B320F">
      <w:pPr>
        <w:pStyle w:val="Textbody"/>
        <w:spacing w:after="0"/>
        <w:rPr>
          <w:rFonts w:ascii="Calibri" w:hAnsi="Calibri"/>
        </w:rPr>
      </w:pPr>
    </w:p>
    <w:p w14:paraId="520DE6C4" w14:textId="77777777" w:rsidR="003B320F" w:rsidRDefault="003B320F">
      <w:pPr>
        <w:pStyle w:val="Textbody"/>
        <w:spacing w:after="0"/>
        <w:rPr>
          <w:rFonts w:ascii="Calibri" w:hAnsi="Calibri"/>
        </w:rPr>
      </w:pPr>
    </w:p>
    <w:p w14:paraId="7A5AC6AA" w14:textId="77777777" w:rsidR="003B320F" w:rsidRDefault="003B320F">
      <w:pPr>
        <w:pStyle w:val="Textbody"/>
        <w:spacing w:after="0"/>
        <w:rPr>
          <w:rFonts w:ascii="Calibri" w:hAnsi="Calibri"/>
        </w:rPr>
      </w:pPr>
    </w:p>
    <w:p w14:paraId="07846351" w14:textId="77777777" w:rsidR="003B320F" w:rsidRDefault="003B320F">
      <w:pPr>
        <w:pStyle w:val="Textbody"/>
        <w:spacing w:after="0"/>
        <w:rPr>
          <w:rFonts w:ascii="Calibri" w:hAnsi="Calibri"/>
        </w:rPr>
      </w:pPr>
    </w:p>
    <w:p w14:paraId="7CE2E221" w14:textId="77777777" w:rsidR="003B320F" w:rsidRDefault="003B320F">
      <w:pPr>
        <w:pStyle w:val="Textbody"/>
        <w:spacing w:after="0"/>
        <w:rPr>
          <w:rFonts w:ascii="Calibri" w:hAnsi="Calibri"/>
        </w:rPr>
      </w:pPr>
    </w:p>
    <w:p w14:paraId="270A05AC" w14:textId="77777777" w:rsidR="003B320F" w:rsidRDefault="003B320F">
      <w:pPr>
        <w:pStyle w:val="Textbody"/>
        <w:spacing w:after="0"/>
        <w:rPr>
          <w:rFonts w:ascii="Calibri" w:hAnsi="Calibri"/>
        </w:rPr>
      </w:pPr>
    </w:p>
    <w:p w14:paraId="468870B9" w14:textId="77777777" w:rsidR="003B320F" w:rsidRDefault="003B320F">
      <w:pPr>
        <w:pStyle w:val="Textbody"/>
        <w:spacing w:after="0"/>
        <w:rPr>
          <w:rFonts w:ascii="Calibri" w:hAnsi="Calibri"/>
        </w:rPr>
      </w:pPr>
    </w:p>
    <w:p w14:paraId="7B594FDB" w14:textId="77777777" w:rsidR="003B320F" w:rsidRDefault="003B320F">
      <w:pPr>
        <w:pStyle w:val="Textbody"/>
        <w:spacing w:after="0"/>
        <w:rPr>
          <w:rFonts w:ascii="Calibri" w:hAnsi="Calibri"/>
        </w:rPr>
      </w:pPr>
    </w:p>
    <w:p w14:paraId="2C597EEB" w14:textId="77777777" w:rsidR="003B320F" w:rsidRDefault="003B320F">
      <w:pPr>
        <w:pStyle w:val="Textbody"/>
        <w:spacing w:after="0"/>
        <w:rPr>
          <w:rFonts w:ascii="Calibri" w:hAnsi="Calibri"/>
        </w:rPr>
      </w:pPr>
    </w:p>
    <w:p w14:paraId="0066C8AE" w14:textId="77777777" w:rsidR="003B320F" w:rsidRDefault="003B320F">
      <w:pPr>
        <w:pStyle w:val="Textbody"/>
        <w:spacing w:after="0"/>
        <w:rPr>
          <w:rFonts w:ascii="Calibri" w:hAnsi="Calibri"/>
        </w:rPr>
      </w:pPr>
    </w:p>
    <w:p w14:paraId="022D5D62" w14:textId="77777777" w:rsidR="003B320F" w:rsidRDefault="003B320F">
      <w:pPr>
        <w:pStyle w:val="Textbody"/>
        <w:spacing w:after="0"/>
        <w:rPr>
          <w:rFonts w:ascii="Calibri" w:hAnsi="Calibri"/>
        </w:rPr>
      </w:pPr>
    </w:p>
    <w:p w14:paraId="2164257D" w14:textId="77777777" w:rsidR="003B320F" w:rsidRDefault="003B320F">
      <w:pPr>
        <w:pStyle w:val="Textbody"/>
        <w:spacing w:after="0"/>
        <w:rPr>
          <w:rFonts w:ascii="Calibri" w:hAnsi="Calibri"/>
        </w:rPr>
      </w:pPr>
    </w:p>
    <w:p w14:paraId="19FEE6B2" w14:textId="77777777" w:rsidR="003B320F" w:rsidRDefault="003B320F">
      <w:pPr>
        <w:pStyle w:val="Textbody"/>
        <w:spacing w:after="0"/>
        <w:rPr>
          <w:rFonts w:ascii="Calibri" w:hAnsi="Calibri"/>
        </w:rPr>
      </w:pPr>
    </w:p>
    <w:p w14:paraId="62E4FA64" w14:textId="77777777" w:rsidR="003B320F" w:rsidRDefault="00FB76AA">
      <w:pPr>
        <w:pStyle w:val="Textbody"/>
        <w:spacing w:before="120" w:after="200"/>
        <w:jc w:val="center"/>
      </w:pPr>
      <w:r>
        <w:rPr>
          <w:rFonts w:ascii="Calibri" w:hAnsi="Calibri"/>
          <w:color w:val="FF3333"/>
        </w:rPr>
        <w:t>&lt;Local&gt;</w:t>
      </w:r>
      <w:r>
        <w:rPr>
          <w:rFonts w:ascii="Calibri" w:hAnsi="Calibri"/>
        </w:rPr>
        <w:t xml:space="preserve">, </w:t>
      </w:r>
      <w:r>
        <w:rPr>
          <w:rFonts w:ascii="Calibri" w:hAnsi="Calibri"/>
          <w:color w:val="FF3333"/>
        </w:rPr>
        <w:t>&lt;mês&gt;</w:t>
      </w:r>
      <w:r>
        <w:rPr>
          <w:rFonts w:ascii="Calibri" w:hAnsi="Calibri"/>
        </w:rPr>
        <w:t xml:space="preserve"> de </w:t>
      </w:r>
      <w:r>
        <w:rPr>
          <w:rFonts w:ascii="Calibri" w:hAnsi="Calibri"/>
          <w:color w:val="FF3333"/>
        </w:rPr>
        <w:t>&lt;ano&gt;</w:t>
      </w:r>
    </w:p>
    <w:p w14:paraId="0566A79C" w14:textId="77777777" w:rsidR="003B320F" w:rsidRDefault="00FB76AA">
      <w:pPr>
        <w:pageBreakBefore/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lang w:eastAsia="ar-SA"/>
        </w:rPr>
      </w:pPr>
      <w:r>
        <w:rPr>
          <w:rFonts w:ascii="Calibri" w:eastAsia="MS Mincho" w:hAnsi="Calibri"/>
          <w:b/>
          <w:bCs/>
          <w:lang w:eastAsia="ar-SA"/>
        </w:rPr>
        <w:lastRenderedPageBreak/>
        <w:t>Histórico de Revisões</w:t>
      </w:r>
    </w:p>
    <w:p w14:paraId="4E38BC3A" w14:textId="77777777" w:rsidR="003B320F" w:rsidRDefault="003B320F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/>
        </w:rPr>
      </w:pPr>
    </w:p>
    <w:tbl>
      <w:tblPr>
        <w:tblW w:w="878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730"/>
        <w:gridCol w:w="4587"/>
        <w:gridCol w:w="1901"/>
      </w:tblGrid>
      <w:tr w:rsidR="003B320F" w14:paraId="5B11759D" w14:textId="77777777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9CB84" w14:textId="77777777" w:rsidR="003B320F" w:rsidRDefault="00FB76AA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Data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18DFA" w14:textId="77777777" w:rsidR="003B320F" w:rsidRDefault="00FB76AA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Versão</w:t>
            </w:r>
          </w:p>
        </w:tc>
        <w:tc>
          <w:tcPr>
            <w:tcW w:w="4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06F97" w14:textId="77777777" w:rsidR="003B320F" w:rsidRDefault="00FB76AA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Descrição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59712" w14:textId="77777777" w:rsidR="003B320F" w:rsidRDefault="00FB76AA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Autor</w:t>
            </w:r>
          </w:p>
        </w:tc>
      </w:tr>
      <w:tr w:rsidR="003B320F" w14:paraId="15378E08" w14:textId="77777777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9ED57" w14:textId="77777777" w:rsidR="003B320F" w:rsidRDefault="00FB76AA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DD/MM/AAAA</w:t>
            </w:r>
          </w:p>
        </w:tc>
        <w:tc>
          <w:tcPr>
            <w:tcW w:w="73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2EC43" w14:textId="77777777" w:rsidR="003B320F" w:rsidRDefault="00FB76AA">
            <w:pPr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1.0</w:t>
            </w:r>
          </w:p>
        </w:tc>
        <w:tc>
          <w:tcPr>
            <w:tcW w:w="45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E8F05" w14:textId="77777777" w:rsidR="003B320F" w:rsidRDefault="00FB76AA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 xml:space="preserve">Finalização da primeira </w:t>
            </w:r>
            <w:r>
              <w:rPr>
                <w:rFonts w:ascii="Calibri" w:hAnsi="Calibri"/>
                <w:color w:val="FF3333"/>
              </w:rPr>
              <w:t>versão do documento</w:t>
            </w:r>
          </w:p>
        </w:tc>
        <w:tc>
          <w:tcPr>
            <w:tcW w:w="19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19400" w14:textId="77777777" w:rsidR="003B320F" w:rsidRDefault="00FB76AA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XXXXXXXXXXXX</w:t>
            </w:r>
          </w:p>
        </w:tc>
      </w:tr>
      <w:tr w:rsidR="003B320F" w14:paraId="0C9BD3CB" w14:textId="77777777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08E12" w14:textId="77777777" w:rsidR="003B320F" w:rsidRDefault="00FB76AA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DD/MM/AAAA</w:t>
            </w:r>
          </w:p>
        </w:tc>
        <w:tc>
          <w:tcPr>
            <w:tcW w:w="73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6EEC1" w14:textId="77777777" w:rsidR="003B320F" w:rsidRDefault="00FB76AA">
            <w:pPr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2.0</w:t>
            </w:r>
          </w:p>
        </w:tc>
        <w:tc>
          <w:tcPr>
            <w:tcW w:w="45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22E04" w14:textId="77777777" w:rsidR="003B320F" w:rsidRDefault="00FB76AA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Revisão do documento após análise jurídica</w:t>
            </w:r>
          </w:p>
        </w:tc>
        <w:tc>
          <w:tcPr>
            <w:tcW w:w="19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C295E" w14:textId="77777777" w:rsidR="003B320F" w:rsidRDefault="00FB76AA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XXXXXXXXXXXX</w:t>
            </w:r>
          </w:p>
        </w:tc>
      </w:tr>
      <w:tr w:rsidR="003B320F" w14:paraId="749BC0B9" w14:textId="77777777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8C1A7" w14:textId="77777777" w:rsidR="003B320F" w:rsidRDefault="003B320F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3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9F245" w14:textId="77777777" w:rsidR="003B320F" w:rsidRDefault="003B320F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5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0094D" w14:textId="77777777" w:rsidR="003B320F" w:rsidRDefault="003B320F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18659" w14:textId="77777777" w:rsidR="003B320F" w:rsidRDefault="003B320F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</w:tr>
    </w:tbl>
    <w:p w14:paraId="163D627C" w14:textId="77777777" w:rsidR="003B320F" w:rsidRDefault="003B320F">
      <w:pPr>
        <w:pStyle w:val="Standard"/>
        <w:keepNext/>
        <w:keepLine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eastAsia="Times New Roman" w:hAnsi="Calibri" w:cs="Verdana"/>
          <w:b/>
          <w:bCs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3B320F" w14:paraId="67B80E8D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7EA77" w14:textId="77777777" w:rsidR="003B320F" w:rsidRDefault="00FB76AA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MS Mincho" w:hAnsi="Calibri"/>
                <w:b/>
                <w:bCs/>
                <w:color w:val="FF3333"/>
                <w:sz w:val="28"/>
                <w:szCs w:val="28"/>
                <w:lang w:eastAsia="ar-SA"/>
              </w:rPr>
            </w:pPr>
            <w:r>
              <w:rPr>
                <w:rFonts w:ascii="Calibri" w:eastAsia="MS Mincho" w:hAnsi="Calibri"/>
                <w:b/>
                <w:bCs/>
                <w:color w:val="FF3333"/>
                <w:sz w:val="28"/>
                <w:szCs w:val="28"/>
                <w:lang w:eastAsia="ar-SA"/>
              </w:rPr>
              <w:t>ATENÇÃO!</w:t>
            </w:r>
          </w:p>
          <w:p w14:paraId="00EAB2A6" w14:textId="77777777" w:rsidR="003B320F" w:rsidRDefault="003B320F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MS Mincho" w:hAnsi="Calibri"/>
                <w:b/>
                <w:bCs/>
                <w:color w:val="FF3333"/>
                <w:sz w:val="28"/>
                <w:szCs w:val="28"/>
                <w:lang w:eastAsia="ar-SA"/>
              </w:rPr>
            </w:pPr>
          </w:p>
          <w:p w14:paraId="46D42E7F" w14:textId="77777777" w:rsidR="003B320F" w:rsidRDefault="00FB76AA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  <w:r>
              <w:rPr>
                <w:rFonts w:ascii="Calibri" w:eastAsia="MS Mincho" w:hAnsi="Calibri"/>
                <w:color w:val="FF3333"/>
                <w:lang w:eastAsia="ar-SA"/>
              </w:rPr>
              <w:t xml:space="preserve">&lt; Os trechos marcados em vermelho neste documento são editáveis, notas explicativas ou exemplos, devendo ser substituídos ou </w:t>
            </w:r>
            <w:r>
              <w:rPr>
                <w:rFonts w:ascii="Calibri" w:eastAsia="MS Mincho" w:hAnsi="Calibri"/>
                <w:color w:val="FF3333"/>
                <w:lang w:eastAsia="ar-SA"/>
              </w:rPr>
              <w:t>excluídos, conforme necessidade&gt;.</w:t>
            </w:r>
          </w:p>
          <w:p w14:paraId="55088DB6" w14:textId="77777777" w:rsidR="003B320F" w:rsidRDefault="003B320F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  <w:p w14:paraId="443160AD" w14:textId="77777777" w:rsidR="003B320F" w:rsidRDefault="00FB76AA">
            <w:pPr>
              <w:pStyle w:val="Standard"/>
              <w:tabs>
                <w:tab w:val="left" w:pos="800"/>
                <w:tab w:val="right" w:leader="dot" w:pos="9629"/>
              </w:tabs>
              <w:jc w:val="both"/>
            </w:pPr>
            <w:r>
              <w:rPr>
                <w:rFonts w:ascii="Calibri" w:eastAsia="MS Mincho" w:hAnsi="Calibri"/>
                <w:color w:val="FF3333"/>
                <w:lang w:eastAsia="ar-SA"/>
              </w:rPr>
              <w:t xml:space="preserve">&lt; Este </w:t>
            </w:r>
            <w:proofErr w:type="spellStart"/>
            <w:r>
              <w:rPr>
                <w:rFonts w:ascii="Calibri" w:eastAsia="MS Mincho" w:hAnsi="Calibri"/>
                <w:i/>
                <w:iCs/>
                <w:color w:val="FF3333"/>
                <w:lang w:eastAsia="ar-SA"/>
              </w:rPr>
              <w:t>template</w:t>
            </w:r>
            <w:proofErr w:type="spellEnd"/>
            <w:r>
              <w:rPr>
                <w:rFonts w:ascii="Calibri" w:eastAsia="MS Mincho" w:hAnsi="Calibri"/>
                <w:color w:val="FF3333"/>
                <w:lang w:eastAsia="ar-SA"/>
              </w:rPr>
              <w:t xml:space="preserve"> considera as alterações da IN SGD/ME nº 1/2019 trazidas pela IN SGD/ME nº 202/2019 e IN SGD/ME nº 31/2021&gt;.</w:t>
            </w:r>
          </w:p>
          <w:p w14:paraId="3556935B" w14:textId="77777777" w:rsidR="003B320F" w:rsidRDefault="003B320F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  <w:p w14:paraId="555FE0F9" w14:textId="77777777" w:rsidR="003B320F" w:rsidRDefault="00FB76AA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  <w:r>
              <w:rPr>
                <w:rFonts w:ascii="Calibri" w:eastAsia="MS Mincho" w:hAnsi="Calibri"/>
                <w:color w:val="FF3333"/>
                <w:lang w:eastAsia="ar-SA"/>
              </w:rPr>
              <w:t xml:space="preserve">Em alinhamento ao §8º do art. 9º da IN SGD/ME nº 1/2019, o Estudo Técnico Preliminar </w:t>
            </w:r>
            <w:r>
              <w:rPr>
                <w:rFonts w:ascii="Calibri" w:eastAsia="MS Mincho" w:hAnsi="Calibri"/>
                <w:color w:val="FF3333"/>
                <w:lang w:eastAsia="ar-SA"/>
              </w:rPr>
              <w:t>deverá ser confeccionado utilizando-se o sistema ETP Digital, disponibilizado pela Seges/ME. O sistema permite a criação e edição de campos, viabilizando acréscimos de campos para o completo alinhamento aos dispositivos da IN SGD/ME nº 1/</w:t>
            </w:r>
            <w:proofErr w:type="gramStart"/>
            <w:r>
              <w:rPr>
                <w:rFonts w:ascii="Calibri" w:eastAsia="MS Mincho" w:hAnsi="Calibri"/>
                <w:color w:val="FF3333"/>
                <w:lang w:eastAsia="ar-SA"/>
              </w:rPr>
              <w:t>2019  (</w:t>
            </w:r>
            <w:proofErr w:type="gramEnd"/>
            <w:r>
              <w:rPr>
                <w:rFonts w:ascii="Calibri" w:eastAsia="MS Mincho" w:hAnsi="Calibri"/>
                <w:color w:val="FF3333"/>
                <w:lang w:eastAsia="ar-SA"/>
              </w:rPr>
              <w:t>uso obrigat</w:t>
            </w:r>
            <w:r>
              <w:rPr>
                <w:rFonts w:ascii="Calibri" w:eastAsia="MS Mincho" w:hAnsi="Calibri"/>
                <w:color w:val="FF3333"/>
                <w:lang w:eastAsia="ar-SA"/>
              </w:rPr>
              <w:t>ório do sistema a partir de 1º de julho de 2021):</w:t>
            </w:r>
          </w:p>
          <w:p w14:paraId="5A46A545" w14:textId="77777777" w:rsidR="003B320F" w:rsidRDefault="003B320F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  <w:p w14:paraId="633F28B9" w14:textId="77777777" w:rsidR="003B320F" w:rsidRDefault="00FB76AA">
            <w:pPr>
              <w:pStyle w:val="Standard"/>
              <w:tabs>
                <w:tab w:val="left" w:pos="1509"/>
                <w:tab w:val="right" w:leader="dot" w:pos="10338"/>
              </w:tabs>
              <w:ind w:left="709"/>
              <w:jc w:val="both"/>
              <w:rPr>
                <w:rFonts w:ascii="Calibri" w:eastAsia="MS Mincho" w:hAnsi="Calibri"/>
                <w:i/>
                <w:iCs/>
                <w:color w:val="FF3333"/>
                <w:lang w:eastAsia="ar-SA"/>
              </w:rPr>
            </w:pPr>
            <w:r>
              <w:rPr>
                <w:rFonts w:ascii="Calibri" w:eastAsia="MS Mincho" w:hAnsi="Calibri"/>
                <w:i/>
                <w:iCs/>
                <w:color w:val="FF3333"/>
                <w:lang w:eastAsia="ar-SA"/>
              </w:rPr>
              <w:t>Art. 9º _____</w:t>
            </w:r>
          </w:p>
          <w:p w14:paraId="090A2730" w14:textId="77777777" w:rsidR="003B320F" w:rsidRDefault="00FB76AA">
            <w:pPr>
              <w:pStyle w:val="Standard"/>
              <w:tabs>
                <w:tab w:val="left" w:pos="1509"/>
                <w:tab w:val="right" w:leader="dot" w:pos="10338"/>
              </w:tabs>
              <w:ind w:left="709"/>
              <w:jc w:val="both"/>
              <w:rPr>
                <w:rFonts w:ascii="Calibri" w:eastAsia="MS Mincho" w:hAnsi="Calibri"/>
                <w:i/>
                <w:iCs/>
                <w:color w:val="FF3333"/>
                <w:lang w:eastAsia="ar-SA"/>
              </w:rPr>
            </w:pPr>
            <w:r>
              <w:rPr>
                <w:rFonts w:ascii="Calibri" w:eastAsia="MS Mincho" w:hAnsi="Calibri"/>
                <w:i/>
                <w:iCs/>
                <w:color w:val="FF3333"/>
                <w:lang w:eastAsia="ar-SA"/>
              </w:rPr>
              <w:t>[…]</w:t>
            </w:r>
          </w:p>
          <w:p w14:paraId="658E1814" w14:textId="77777777" w:rsidR="003B320F" w:rsidRDefault="00FB76AA">
            <w:pPr>
              <w:pStyle w:val="Standard"/>
              <w:tabs>
                <w:tab w:val="left" w:pos="1509"/>
                <w:tab w:val="right" w:leader="dot" w:pos="10338"/>
              </w:tabs>
              <w:ind w:left="709"/>
              <w:jc w:val="both"/>
              <w:rPr>
                <w:rFonts w:ascii="Calibri" w:eastAsia="MS Mincho" w:hAnsi="Calibri"/>
                <w:i/>
                <w:iCs/>
                <w:color w:val="FF3333"/>
                <w:lang w:eastAsia="ar-SA"/>
              </w:rPr>
            </w:pPr>
            <w:r>
              <w:rPr>
                <w:rFonts w:ascii="Calibri" w:eastAsia="MS Mincho" w:hAnsi="Calibri"/>
                <w:i/>
                <w:iCs/>
                <w:color w:val="FF3333"/>
                <w:lang w:eastAsia="ar-SA"/>
              </w:rPr>
              <w:t>§ 8º Os artefatos de planejamento da contratação, nos termos desta Instrução Normativa, deverão ser elaborados de forma digital, em sistema disponibilizado pela Secretaria de Gestão da Se</w:t>
            </w:r>
            <w:r>
              <w:rPr>
                <w:rFonts w:ascii="Calibri" w:eastAsia="MS Mincho" w:hAnsi="Calibri"/>
                <w:i/>
                <w:iCs/>
                <w:color w:val="FF3333"/>
                <w:lang w:eastAsia="ar-SA"/>
              </w:rPr>
              <w:t>cretaria Especial de Desburocratização, Gestão e Governo Digital do Ministério da Economia.</w:t>
            </w:r>
          </w:p>
          <w:p w14:paraId="173EA796" w14:textId="77777777" w:rsidR="003B320F" w:rsidRDefault="003B320F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  <w:p w14:paraId="59AFE3AE" w14:textId="77777777" w:rsidR="003B320F" w:rsidRDefault="00FB76AA">
            <w:pPr>
              <w:pStyle w:val="Standard"/>
              <w:tabs>
                <w:tab w:val="left" w:pos="800"/>
                <w:tab w:val="right" w:leader="dot" w:pos="9629"/>
              </w:tabs>
            </w:pPr>
            <w:r>
              <w:rPr>
                <w:rFonts w:ascii="Calibri" w:eastAsia="MS Mincho" w:hAnsi="Calibri"/>
                <w:color w:val="FF3333"/>
                <w:lang w:eastAsia="ar-SA"/>
              </w:rPr>
              <w:t xml:space="preserve">Acesso ao sistema ETP Digital: </w:t>
            </w:r>
            <w:hyperlink r:id="rId7" w:history="1">
              <w:r>
                <w:rPr>
                  <w:rFonts w:ascii="Calibri" w:eastAsia="MS Mincho" w:hAnsi="Calibri"/>
                  <w:color w:val="FF3333"/>
                  <w:lang w:eastAsia="ar-SA"/>
                </w:rPr>
                <w:t>https://www.gov.br/compras/pt-br/sistemas/comprasnet-sia</w:t>
              </w:r>
              <w:r>
                <w:rPr>
                  <w:rFonts w:ascii="Calibri" w:eastAsia="MS Mincho" w:hAnsi="Calibri"/>
                  <w:color w:val="FF3333"/>
                  <w:lang w:eastAsia="ar-SA"/>
                </w:rPr>
                <w:t>sg</w:t>
              </w:r>
            </w:hyperlink>
          </w:p>
          <w:p w14:paraId="4BBE8146" w14:textId="77777777" w:rsidR="003B320F" w:rsidRDefault="00FB76AA">
            <w:pPr>
              <w:pStyle w:val="Standard"/>
              <w:tabs>
                <w:tab w:val="left" w:pos="800"/>
                <w:tab w:val="right" w:leader="dot" w:pos="9629"/>
              </w:tabs>
            </w:pPr>
            <w:r>
              <w:rPr>
                <w:rFonts w:ascii="Calibri" w:eastAsia="MS Mincho" w:hAnsi="Calibri"/>
                <w:color w:val="FF3333"/>
                <w:lang w:eastAsia="ar-SA"/>
              </w:rPr>
              <w:t xml:space="preserve">Manual do sistema: </w:t>
            </w:r>
            <w:hyperlink r:id="rId8" w:history="1">
              <w:r>
                <w:rPr>
                  <w:rFonts w:ascii="Calibri" w:eastAsia="MS Mincho" w:hAnsi="Calibri"/>
                  <w:color w:val="FF3333"/>
                  <w:lang w:eastAsia="ar-SA"/>
                </w:rPr>
                <w:t>https://www.gov.br/compras/pt-br/centrais-de-conteudo/manuais/manual-etp-digital</w:t>
              </w:r>
            </w:hyperlink>
          </w:p>
          <w:p w14:paraId="667225F5" w14:textId="77777777" w:rsidR="003B320F" w:rsidRDefault="003B320F">
            <w:pPr>
              <w:pStyle w:val="Standard"/>
              <w:tabs>
                <w:tab w:val="left" w:pos="800"/>
                <w:tab w:val="right" w:leader="dot" w:pos="9629"/>
              </w:tabs>
              <w:rPr>
                <w:rFonts w:ascii="Calibri" w:eastAsia="MS Mincho" w:hAnsi="Calibri"/>
                <w:color w:val="FF3333"/>
                <w:lang w:eastAsia="ar-SA"/>
              </w:rPr>
            </w:pPr>
          </w:p>
          <w:p w14:paraId="44270571" w14:textId="77777777" w:rsidR="003B320F" w:rsidRDefault="00FB76AA">
            <w:pPr>
              <w:pStyle w:val="Standard"/>
              <w:tabs>
                <w:tab w:val="left" w:pos="800"/>
                <w:tab w:val="right" w:leader="dot" w:pos="9629"/>
              </w:tabs>
            </w:pPr>
            <w:r>
              <w:rPr>
                <w:rFonts w:ascii="Calibri" w:eastAsia="MS Mincho" w:hAnsi="Calibri"/>
                <w:color w:val="FF3333"/>
                <w:lang w:eastAsia="ar-SA"/>
              </w:rPr>
              <w:t xml:space="preserve">Perguntas frequentes: </w:t>
            </w:r>
            <w:hyperlink r:id="rId9" w:history="1">
              <w:r>
                <w:rPr>
                  <w:rFonts w:ascii="Calibri" w:eastAsia="MS Mincho" w:hAnsi="Calibri"/>
                  <w:color w:val="FF3333"/>
                  <w:lang w:eastAsia="ar-SA"/>
                </w:rPr>
                <w:t>https://www.gov.br/compras/pt-br/acesso-a-informacao/perguntas-frequentes/etp-digital</w:t>
              </w:r>
            </w:hyperlink>
          </w:p>
          <w:p w14:paraId="280886EF" w14:textId="77777777" w:rsidR="003B320F" w:rsidRDefault="003B320F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  <w:p w14:paraId="6A2D5238" w14:textId="77777777" w:rsidR="003B320F" w:rsidRDefault="003B320F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</w:tc>
      </w:tr>
    </w:tbl>
    <w:p w14:paraId="1B1319C2" w14:textId="77777777" w:rsidR="003B320F" w:rsidRDefault="00FB76AA">
      <w:pPr>
        <w:pStyle w:val="Standard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  <w:r>
        <w:rPr>
          <w:rFonts w:ascii="Calibri" w:eastAsia="Times New Roman" w:hAnsi="Calibri" w:cs="Verdana"/>
          <w:b/>
          <w:bCs/>
        </w:rPr>
        <w:lastRenderedPageBreak/>
        <w:t>ESTUDO TÉCNICO PRELIMINAR DA CONTRATAÇÃO</w:t>
      </w:r>
    </w:p>
    <w:p w14:paraId="46CFD57C" w14:textId="77777777" w:rsidR="003B320F" w:rsidRDefault="003B320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p w14:paraId="2E3DBDC1" w14:textId="77777777" w:rsidR="003B320F" w:rsidRDefault="003B320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3B320F" w14:paraId="11A44391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56870" w14:textId="77777777" w:rsidR="003B320F" w:rsidRDefault="00FB76AA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INTRODUÇÃO</w:t>
            </w:r>
          </w:p>
        </w:tc>
      </w:tr>
      <w:tr w:rsidR="003B320F" w14:paraId="74162008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0D1F6" w14:textId="77777777" w:rsidR="003B320F" w:rsidRDefault="00FB76AA">
            <w:pPr>
              <w:pStyle w:val="TableContents"/>
              <w:jc w:val="both"/>
              <w:rPr>
                <w:rFonts w:ascii="Calibri" w:hAnsi="Calibri"/>
                <w:shd w:val="clear" w:color="auto" w:fill="FFFFFF"/>
              </w:rPr>
            </w:pPr>
            <w:r>
              <w:rPr>
                <w:rFonts w:ascii="Calibri" w:hAnsi="Calibri"/>
                <w:shd w:val="clear" w:color="auto" w:fill="FFFFFF"/>
              </w:rPr>
              <w:t xml:space="preserve">O Estudo Técnico Preliminar tem por </w:t>
            </w:r>
            <w:r>
              <w:rPr>
                <w:rFonts w:ascii="Calibri" w:hAnsi="Calibri"/>
                <w:shd w:val="clear" w:color="auto" w:fill="FFFFFF"/>
              </w:rPr>
              <w:t>objetivo identificar e analisar os cenários para o atendimento da demanda que consta no Documento de Oficialização da Demanda, bem como demonstrar a viabilidade técnica e econômica das soluções identificadas, fornecendo as informações necessárias para subs</w:t>
            </w:r>
            <w:r>
              <w:rPr>
                <w:rFonts w:ascii="Calibri" w:hAnsi="Calibri"/>
                <w:shd w:val="clear" w:color="auto" w:fill="FFFFFF"/>
              </w:rPr>
              <w:t>idiar o respectivo processo de contratação.</w:t>
            </w:r>
          </w:p>
          <w:p w14:paraId="3143C4BA" w14:textId="77777777" w:rsidR="003B320F" w:rsidRDefault="003B320F">
            <w:pPr>
              <w:pStyle w:val="TableContents"/>
              <w:jc w:val="both"/>
              <w:rPr>
                <w:rFonts w:ascii="Calibri" w:hAnsi="Calibri"/>
                <w:shd w:val="clear" w:color="auto" w:fill="FFFFFF"/>
              </w:rPr>
            </w:pPr>
          </w:p>
          <w:p w14:paraId="0FDEDECD" w14:textId="77777777" w:rsidR="003B320F" w:rsidRDefault="00FB76AA">
            <w:pPr>
              <w:snapToGrid w:val="0"/>
              <w:spacing w:before="57" w:after="57"/>
              <w:jc w:val="both"/>
              <w:rPr>
                <w:rFonts w:ascii="Calibri" w:hAnsi="Calibri" w:cs="Arial"/>
                <w:b/>
                <w:bCs/>
                <w:shd w:val="clear" w:color="auto" w:fill="FFFFFF"/>
              </w:rPr>
            </w:pPr>
            <w:r>
              <w:rPr>
                <w:rFonts w:ascii="Calibri" w:hAnsi="Calibri" w:cs="Arial"/>
                <w:b/>
                <w:bCs/>
                <w:shd w:val="clear" w:color="auto" w:fill="FFFFFF"/>
              </w:rPr>
              <w:t>Referência: Art. 11 da IN SGD/ME nº 1/2019.</w:t>
            </w:r>
          </w:p>
        </w:tc>
      </w:tr>
    </w:tbl>
    <w:p w14:paraId="0FD7D0A4" w14:textId="77777777" w:rsidR="003B320F" w:rsidRDefault="003B320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3B320F" w14:paraId="73FB1334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BCF42" w14:textId="77777777" w:rsidR="003B320F" w:rsidRDefault="00FB76AA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 – DEFINIÇÃO E ESPECIFICAÇÃO DAS NECESSIDADES E REQUISITOS</w:t>
            </w:r>
          </w:p>
        </w:tc>
      </w:tr>
    </w:tbl>
    <w:p w14:paraId="021CB83E" w14:textId="77777777" w:rsidR="003B320F" w:rsidRDefault="003B320F">
      <w:pPr>
        <w:rPr>
          <w:vanish/>
          <w:lang w:eastAsia="zh-CN"/>
        </w:rPr>
      </w:pPr>
    </w:p>
    <w:tbl>
      <w:tblPr>
        <w:tblW w:w="87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8331"/>
      </w:tblGrid>
      <w:tr w:rsidR="003B320F" w14:paraId="5850E4A0" w14:textId="77777777">
        <w:tblPrEx>
          <w:tblCellMar>
            <w:top w:w="0" w:type="dxa"/>
            <w:bottom w:w="0" w:type="dxa"/>
          </w:tblCellMar>
        </w:tblPrEx>
        <w:tc>
          <w:tcPr>
            <w:tcW w:w="8795" w:type="dxa"/>
            <w:gridSpan w:val="2"/>
            <w:tcBorders>
              <w:top w:val="single" w:sz="2" w:space="0" w:color="CCCCCC"/>
              <w:left w:val="single" w:sz="2" w:space="0" w:color="CCCCCC"/>
              <w:right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4C9DD" w14:textId="77777777" w:rsidR="003B320F" w:rsidRDefault="00FB76AA">
            <w:pPr>
              <w:pStyle w:val="Cabealh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Identificação das necessidades de negócio</w:t>
            </w:r>
          </w:p>
        </w:tc>
      </w:tr>
      <w:tr w:rsidR="003B320F" w14:paraId="7ED9B75A" w14:textId="7777777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FA797" w14:textId="77777777" w:rsidR="003B320F" w:rsidRDefault="00FB76AA">
            <w:pPr>
              <w:pStyle w:val="Cabealho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1</w:t>
            </w:r>
          </w:p>
        </w:tc>
        <w:tc>
          <w:tcPr>
            <w:tcW w:w="8331" w:type="dxa"/>
            <w:tcBorders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D210D" w14:textId="77777777" w:rsidR="003B320F" w:rsidRDefault="00FB76AA">
            <w:pPr>
              <w:pStyle w:val="Cabealho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&lt;Descrição da necessidade de negócio&gt;.</w:t>
            </w:r>
          </w:p>
        </w:tc>
      </w:tr>
      <w:tr w:rsidR="003B320F" w14:paraId="36296A03" w14:textId="7777777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BEA6A" w14:textId="77777777" w:rsidR="003B320F" w:rsidRDefault="00FB76AA">
            <w:pPr>
              <w:pStyle w:val="Cabealho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..</w:t>
            </w:r>
          </w:p>
        </w:tc>
        <w:tc>
          <w:tcPr>
            <w:tcW w:w="8331" w:type="dxa"/>
            <w:tcBorders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C9B95" w14:textId="77777777" w:rsidR="003B320F" w:rsidRDefault="00FB76AA">
            <w:pPr>
              <w:pStyle w:val="Cabealho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&lt;Descrição da necessidade de negócio&gt;.</w:t>
            </w:r>
          </w:p>
        </w:tc>
      </w:tr>
    </w:tbl>
    <w:p w14:paraId="6DD4D3F2" w14:textId="77777777" w:rsidR="003B320F" w:rsidRDefault="003B320F">
      <w:pPr>
        <w:rPr>
          <w:vanish/>
          <w:lang w:eastAsia="zh-CN"/>
        </w:rPr>
      </w:pPr>
    </w:p>
    <w:tbl>
      <w:tblPr>
        <w:tblW w:w="87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8331"/>
      </w:tblGrid>
      <w:tr w:rsidR="003B320F" w14:paraId="14B0727E" w14:textId="77777777">
        <w:tblPrEx>
          <w:tblCellMar>
            <w:top w:w="0" w:type="dxa"/>
            <w:bottom w:w="0" w:type="dxa"/>
          </w:tblCellMar>
        </w:tblPrEx>
        <w:tc>
          <w:tcPr>
            <w:tcW w:w="8795" w:type="dxa"/>
            <w:gridSpan w:val="2"/>
            <w:tcBorders>
              <w:left w:val="single" w:sz="2" w:space="0" w:color="CCCCCC"/>
              <w:right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3E978" w14:textId="77777777" w:rsidR="003B320F" w:rsidRDefault="00FB76AA">
            <w:pPr>
              <w:pStyle w:val="Cabealh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Identificação das necessidades tecnológicas</w:t>
            </w:r>
          </w:p>
        </w:tc>
      </w:tr>
      <w:tr w:rsidR="003B320F" w14:paraId="5D2A2246" w14:textId="7777777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single" w:sz="2" w:space="0" w:color="CCCCCC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513B4" w14:textId="77777777" w:rsidR="003B320F" w:rsidRDefault="00FB76AA">
            <w:pPr>
              <w:pStyle w:val="Cabealho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1</w:t>
            </w:r>
          </w:p>
        </w:tc>
        <w:tc>
          <w:tcPr>
            <w:tcW w:w="8331" w:type="dxa"/>
            <w:tcBorders>
              <w:left w:val="single" w:sz="2" w:space="0" w:color="CCCCCC"/>
              <w:right w:val="single" w:sz="2" w:space="0" w:color="CCCCCC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1C89E" w14:textId="77777777" w:rsidR="003B320F" w:rsidRDefault="00FB76AA">
            <w:pPr>
              <w:pStyle w:val="Cabealho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&lt;Descrição da necessidade tecnológica&gt;.</w:t>
            </w:r>
          </w:p>
        </w:tc>
      </w:tr>
      <w:tr w:rsidR="003B320F" w14:paraId="2D9C9CB7" w14:textId="7777777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1BF35" w14:textId="77777777" w:rsidR="003B320F" w:rsidRDefault="00FB76AA">
            <w:pPr>
              <w:pStyle w:val="Cabealho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..</w:t>
            </w:r>
          </w:p>
        </w:tc>
        <w:tc>
          <w:tcPr>
            <w:tcW w:w="833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11DB0" w14:textId="77777777" w:rsidR="003B320F" w:rsidRDefault="00FB76AA">
            <w:pPr>
              <w:pStyle w:val="Cabealho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&lt;Descrição da necessidade tecnológica&gt;.</w:t>
            </w:r>
          </w:p>
        </w:tc>
      </w:tr>
    </w:tbl>
    <w:p w14:paraId="6C34DFA9" w14:textId="77777777" w:rsidR="003B320F" w:rsidRDefault="003B320F">
      <w:pPr>
        <w:rPr>
          <w:vanish/>
          <w:lang w:eastAsia="zh-CN"/>
        </w:rPr>
      </w:pPr>
    </w:p>
    <w:tbl>
      <w:tblPr>
        <w:tblW w:w="87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8331"/>
      </w:tblGrid>
      <w:tr w:rsidR="003B320F" w14:paraId="04FE5A8F" w14:textId="77777777">
        <w:tblPrEx>
          <w:tblCellMar>
            <w:top w:w="0" w:type="dxa"/>
            <w:bottom w:w="0" w:type="dxa"/>
          </w:tblCellMar>
        </w:tblPrEx>
        <w:tc>
          <w:tcPr>
            <w:tcW w:w="8795" w:type="dxa"/>
            <w:gridSpan w:val="2"/>
            <w:tcBorders>
              <w:top w:val="single" w:sz="2" w:space="0" w:color="CCCCCC"/>
              <w:left w:val="single" w:sz="2" w:space="0" w:color="CCCCCC"/>
              <w:right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545AA" w14:textId="77777777" w:rsidR="003B320F" w:rsidRDefault="00FB76AA">
            <w:pPr>
              <w:pStyle w:val="Cabealh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Demais requisitos necessários e suficientes à escolha da solução de TIC</w:t>
            </w:r>
          </w:p>
        </w:tc>
      </w:tr>
      <w:tr w:rsidR="003B320F" w14:paraId="09E5BF6C" w14:textId="7777777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4E496" w14:textId="77777777" w:rsidR="003B320F" w:rsidRDefault="00FB76AA">
            <w:pPr>
              <w:pStyle w:val="Cabealho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1</w:t>
            </w:r>
          </w:p>
        </w:tc>
        <w:tc>
          <w:tcPr>
            <w:tcW w:w="8331" w:type="dxa"/>
            <w:tcBorders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210A7" w14:textId="77777777" w:rsidR="003B320F" w:rsidRDefault="00FB76AA">
            <w:pPr>
              <w:pStyle w:val="Cabealho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&lt;Descrição do requisito&gt;.</w:t>
            </w:r>
          </w:p>
        </w:tc>
      </w:tr>
      <w:tr w:rsidR="003B320F" w14:paraId="1D07967E" w14:textId="7777777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D4329" w14:textId="77777777" w:rsidR="003B320F" w:rsidRDefault="00FB76AA">
            <w:pPr>
              <w:pStyle w:val="Cabealho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..</w:t>
            </w:r>
          </w:p>
        </w:tc>
        <w:tc>
          <w:tcPr>
            <w:tcW w:w="8331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66D30" w14:textId="77777777" w:rsidR="003B320F" w:rsidRDefault="00FB76AA">
            <w:pPr>
              <w:pStyle w:val="Cabealho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&lt;Descrição do requisito&gt;.</w:t>
            </w:r>
          </w:p>
        </w:tc>
      </w:tr>
    </w:tbl>
    <w:p w14:paraId="47252143" w14:textId="77777777" w:rsidR="003B320F" w:rsidRDefault="003B320F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3B320F" w14:paraId="3B5643AE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9D7BC" w14:textId="77777777" w:rsidR="003B320F" w:rsidRDefault="00FB76AA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</w:pPr>
            <w:r>
              <w:rPr>
                <w:rFonts w:ascii="Calibri" w:hAnsi="Calibri"/>
                <w:b/>
                <w:bCs/>
              </w:rPr>
              <w:t>2 – ESTIMATIVA DA DEMANDA – QUANTIDADE DE BENS E SERVIÇOS</w:t>
            </w:r>
          </w:p>
        </w:tc>
      </w:tr>
    </w:tbl>
    <w:p w14:paraId="776F31C4" w14:textId="77777777" w:rsidR="003B320F" w:rsidRDefault="003B320F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color w:val="FF3333"/>
        </w:rPr>
      </w:pPr>
    </w:p>
    <w:p w14:paraId="7FD517F2" w14:textId="77777777" w:rsidR="003B320F" w:rsidRDefault="00FB76AA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&lt;Registro do quantitativo de bens e serviços necessários para a composição da solução a ser contratada, de forma detalhada, </w:t>
      </w:r>
      <w:r>
        <w:rPr>
          <w:rFonts w:ascii="Calibri" w:hAnsi="Calibri"/>
          <w:color w:val="FF3333"/>
        </w:rPr>
        <w:t>motivada e justificada, inclusive quanto à forma de cálculo&gt;.</w:t>
      </w:r>
    </w:p>
    <w:p w14:paraId="2D04A6E9" w14:textId="77777777" w:rsidR="003B320F" w:rsidRDefault="00FB76AA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&lt;Métodos, metodologias e técnicas de estimativas poderão ser utilizados nesta atividade, que podem incluir análise de histórico de demandas, estatística, regressões, </w:t>
      </w:r>
      <w:proofErr w:type="gramStart"/>
      <w:r>
        <w:rPr>
          <w:rFonts w:ascii="Calibri" w:hAnsi="Calibri"/>
          <w:color w:val="FF3333"/>
        </w:rPr>
        <w:t>projeções, etc.</w:t>
      </w:r>
      <w:proofErr w:type="gramEnd"/>
      <w:r>
        <w:rPr>
          <w:rFonts w:ascii="Calibri" w:hAnsi="Calibri"/>
          <w:color w:val="FF3333"/>
        </w:rPr>
        <w:t>&gt;.</w:t>
      </w:r>
    </w:p>
    <w:p w14:paraId="26840632" w14:textId="77777777" w:rsidR="003B320F" w:rsidRDefault="003B320F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b/>
          <w:bCs/>
          <w:color w:val="0000FF"/>
        </w:rPr>
      </w:pPr>
    </w:p>
    <w:p w14:paraId="31EE85EE" w14:textId="77777777" w:rsidR="003B320F" w:rsidRDefault="003B320F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b/>
          <w:bCs/>
          <w:color w:val="0000FF"/>
        </w:rPr>
      </w:pPr>
    </w:p>
    <w:p w14:paraId="2694C62B" w14:textId="77777777" w:rsidR="003B320F" w:rsidRDefault="003B320F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b/>
          <w:bCs/>
          <w:color w:val="0000FF"/>
        </w:rPr>
      </w:pPr>
    </w:p>
    <w:p w14:paraId="348316C5" w14:textId="77777777" w:rsidR="003B320F" w:rsidRDefault="003B320F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b/>
          <w:bCs/>
          <w:color w:val="0000FF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3B320F" w14:paraId="2DF94526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D516B" w14:textId="77777777" w:rsidR="003B320F" w:rsidRDefault="00FB76AA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 – AN</w:t>
            </w:r>
            <w:r>
              <w:rPr>
                <w:rFonts w:ascii="Calibri" w:hAnsi="Calibri"/>
                <w:b/>
                <w:bCs/>
              </w:rPr>
              <w:t>ÁLISE DE SOLUÇÕES</w:t>
            </w:r>
          </w:p>
        </w:tc>
      </w:tr>
    </w:tbl>
    <w:p w14:paraId="4EDE7D06" w14:textId="77777777" w:rsidR="003B320F" w:rsidRDefault="003B320F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color w:val="FF3333"/>
        </w:rPr>
      </w:pPr>
    </w:p>
    <w:p w14:paraId="486F2E30" w14:textId="77777777" w:rsidR="003B320F" w:rsidRDefault="00FB76AA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 Deve-se realizar um levantamento de soluções disponíveis que podem atender à necessidade da contratação para órgão/entidade, considerando as possibilidades descritas abaixo, em alinhamento ao inciso II do art. 11:</w:t>
      </w:r>
    </w:p>
    <w:p w14:paraId="6C4BCD90" w14:textId="77777777" w:rsidR="003B320F" w:rsidRDefault="00FB76AA">
      <w:pPr>
        <w:pStyle w:val="Default"/>
        <w:spacing w:after="119"/>
        <w:jc w:val="both"/>
        <w:rPr>
          <w:rFonts w:ascii="Calibri" w:eastAsia="SimSun" w:hAnsi="Calibri" w:cs="Tahoma"/>
          <w:color w:val="FF3333"/>
          <w:kern w:val="3"/>
          <w:lang w:eastAsia="zh-CN" w:bidi="hi-IN"/>
        </w:rPr>
      </w:pPr>
      <w:r>
        <w:rPr>
          <w:rFonts w:ascii="Calibri" w:eastAsia="SimSun" w:hAnsi="Calibri" w:cs="Tahoma"/>
          <w:color w:val="FF3333"/>
          <w:kern w:val="3"/>
          <w:lang w:eastAsia="zh-CN" w:bidi="hi-IN"/>
        </w:rPr>
        <w:t xml:space="preserve">– </w:t>
      </w:r>
      <w:r>
        <w:rPr>
          <w:rFonts w:ascii="Calibri" w:eastAsia="SimSun" w:hAnsi="Calibri" w:cs="Tahoma"/>
          <w:color w:val="FF3333"/>
          <w:kern w:val="3"/>
          <w:lang w:eastAsia="zh-CN" w:bidi="hi-IN"/>
        </w:rPr>
        <w:t>Necessidades similares em outros órgãos ou entidades da Administração Pública e as soluções adotadas;</w:t>
      </w:r>
    </w:p>
    <w:p w14:paraId="3319FD42" w14:textId="77777777" w:rsidR="003B320F" w:rsidRDefault="00FB76AA">
      <w:pPr>
        <w:pStyle w:val="Default"/>
        <w:spacing w:after="119"/>
        <w:jc w:val="both"/>
        <w:rPr>
          <w:rFonts w:ascii="Calibri" w:eastAsia="SimSun" w:hAnsi="Calibri" w:cs="Tahoma"/>
          <w:color w:val="FF3333"/>
          <w:kern w:val="3"/>
          <w:lang w:eastAsia="zh-CN" w:bidi="hi-IN"/>
        </w:rPr>
      </w:pPr>
      <w:r>
        <w:rPr>
          <w:rFonts w:ascii="Calibri" w:eastAsia="SimSun" w:hAnsi="Calibri" w:cs="Tahoma"/>
          <w:color w:val="FF3333"/>
          <w:kern w:val="3"/>
          <w:lang w:eastAsia="zh-CN" w:bidi="hi-IN"/>
        </w:rPr>
        <w:t>– As alternativas do mercado;</w:t>
      </w:r>
    </w:p>
    <w:p w14:paraId="07158ED8" w14:textId="77777777" w:rsidR="003B320F" w:rsidRDefault="00FB76AA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after="119"/>
        <w:ind w:left="27"/>
        <w:jc w:val="both"/>
      </w:pPr>
      <w:r>
        <w:rPr>
          <w:rFonts w:ascii="Calibri" w:hAnsi="Calibri"/>
          <w:color w:val="FF3333"/>
        </w:rPr>
        <w:t>– A existência de software público brasileiro, quando aplicável;</w:t>
      </w:r>
    </w:p>
    <w:p w14:paraId="61159AFB" w14:textId="77777777" w:rsidR="003B320F" w:rsidRDefault="00FB76AA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after="119"/>
        <w:ind w:left="2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– As políticas, os modelos e os padrões de governo, a exemp</w:t>
      </w:r>
      <w:r>
        <w:rPr>
          <w:rFonts w:ascii="Calibri" w:hAnsi="Calibri"/>
          <w:color w:val="FF3333"/>
        </w:rPr>
        <w:t xml:space="preserve">lo do </w:t>
      </w:r>
      <w:proofErr w:type="spellStart"/>
      <w:r>
        <w:rPr>
          <w:rFonts w:ascii="Calibri" w:hAnsi="Calibri"/>
          <w:color w:val="FF3333"/>
        </w:rPr>
        <w:t>ePing</w:t>
      </w:r>
      <w:proofErr w:type="spellEnd"/>
      <w:r>
        <w:rPr>
          <w:rFonts w:ascii="Calibri" w:hAnsi="Calibri"/>
          <w:color w:val="FF3333"/>
        </w:rPr>
        <w:t xml:space="preserve">, </w:t>
      </w:r>
      <w:proofErr w:type="spellStart"/>
      <w:r>
        <w:rPr>
          <w:rFonts w:ascii="Calibri" w:hAnsi="Calibri"/>
          <w:color w:val="FF3333"/>
        </w:rPr>
        <w:t>eMag</w:t>
      </w:r>
      <w:proofErr w:type="spellEnd"/>
      <w:r>
        <w:rPr>
          <w:rFonts w:ascii="Calibri" w:hAnsi="Calibri"/>
          <w:color w:val="FF3333"/>
        </w:rPr>
        <w:t xml:space="preserve">, </w:t>
      </w:r>
      <w:proofErr w:type="spellStart"/>
      <w:r>
        <w:rPr>
          <w:rFonts w:ascii="Calibri" w:hAnsi="Calibri"/>
          <w:color w:val="FF3333"/>
        </w:rPr>
        <w:t>ePwg</w:t>
      </w:r>
      <w:proofErr w:type="spellEnd"/>
      <w:r>
        <w:rPr>
          <w:rFonts w:ascii="Calibri" w:hAnsi="Calibri"/>
          <w:color w:val="FF3333"/>
        </w:rPr>
        <w:t>, ICP-Brasil e e-ARQ Brasil, quando aplicáveis;</w:t>
      </w:r>
    </w:p>
    <w:p w14:paraId="14E776F6" w14:textId="77777777" w:rsidR="003B320F" w:rsidRDefault="00FB76AA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after="119"/>
        <w:ind w:left="2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– As necessidades de adequação do ambiente do órgão ou entidade para viabilizar a execução contratual (exemplo: mobiliário, instalação elétrica, espaço adequado para prestação do </w:t>
      </w:r>
      <w:proofErr w:type="gramStart"/>
      <w:r>
        <w:rPr>
          <w:rFonts w:ascii="Calibri" w:hAnsi="Calibri"/>
          <w:color w:val="FF3333"/>
        </w:rPr>
        <w:t>serviç</w:t>
      </w:r>
      <w:r>
        <w:rPr>
          <w:rFonts w:ascii="Calibri" w:hAnsi="Calibri"/>
          <w:color w:val="FF3333"/>
        </w:rPr>
        <w:t xml:space="preserve">o, </w:t>
      </w:r>
      <w:proofErr w:type="spellStart"/>
      <w:r>
        <w:rPr>
          <w:rFonts w:ascii="Calibri" w:hAnsi="Calibri"/>
          <w:color w:val="FF3333"/>
        </w:rPr>
        <w:t>etc</w:t>
      </w:r>
      <w:proofErr w:type="spellEnd"/>
      <w:proofErr w:type="gramEnd"/>
      <w:r>
        <w:rPr>
          <w:rFonts w:ascii="Calibri" w:hAnsi="Calibri"/>
          <w:color w:val="FF3333"/>
        </w:rPr>
        <w:t>);</w:t>
      </w:r>
    </w:p>
    <w:p w14:paraId="0ECB84CD" w14:textId="77777777" w:rsidR="003B320F" w:rsidRDefault="00FB76AA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after="119"/>
        <w:ind w:left="2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– A possibilidade de aquisição na forma de bens ou contratação como serviço;</w:t>
      </w:r>
    </w:p>
    <w:p w14:paraId="30B26040" w14:textId="77777777" w:rsidR="003B320F" w:rsidRDefault="00FB76AA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after="119"/>
        <w:ind w:left="2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– Os diferentes modelos de prestação do serviço;</w:t>
      </w:r>
    </w:p>
    <w:p w14:paraId="46233E6F" w14:textId="77777777" w:rsidR="003B320F" w:rsidRDefault="00FB76AA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after="119"/>
        <w:ind w:left="2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– Os diferentes tipos de soluções em termos de especificação, composição ou características dos bens e serviços integrant</w:t>
      </w:r>
      <w:r>
        <w:rPr>
          <w:rFonts w:ascii="Calibri" w:hAnsi="Calibri"/>
          <w:color w:val="FF3333"/>
        </w:rPr>
        <w:t>es;</w:t>
      </w:r>
    </w:p>
    <w:p w14:paraId="511EF13B" w14:textId="77777777" w:rsidR="003B320F" w:rsidRDefault="00FB76AA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after="119"/>
        <w:ind w:left="2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– A ampliação ou substituição da solução implantada;</w:t>
      </w:r>
    </w:p>
    <w:p w14:paraId="2B193429" w14:textId="77777777" w:rsidR="003B320F" w:rsidRDefault="00FB76AA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after="119"/>
        <w:ind w:left="27"/>
        <w:jc w:val="both"/>
      </w:pPr>
      <w:r>
        <w:rPr>
          <w:rFonts w:ascii="Calibri" w:hAnsi="Calibri"/>
          <w:color w:val="FF3333"/>
        </w:rPr>
        <w:t>– As diferentes métricas de prestação do serviço e de pagamento</w:t>
      </w:r>
      <w:r>
        <w:rPr>
          <w:sz w:val="23"/>
          <w:szCs w:val="23"/>
        </w:rPr>
        <w:t>.</w:t>
      </w:r>
    </w:p>
    <w:p w14:paraId="00F2C691" w14:textId="77777777" w:rsidR="003B320F" w:rsidRDefault="003B320F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color w:val="FF3333"/>
        </w:rPr>
      </w:pPr>
    </w:p>
    <w:p w14:paraId="7CB84898" w14:textId="77777777" w:rsidR="003B320F" w:rsidRDefault="00FB76AA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Com base neste levantamento, cenários ou arranjos poderão ser formados para compor as soluções possíveis para atendimento da necessid</w:t>
      </w:r>
      <w:r>
        <w:rPr>
          <w:rFonts w:ascii="Calibri" w:hAnsi="Calibri"/>
          <w:color w:val="FF3333"/>
        </w:rPr>
        <w:t>ade.</w:t>
      </w:r>
    </w:p>
    <w:p w14:paraId="44C5D798" w14:textId="77777777" w:rsidR="003B320F" w:rsidRDefault="003B320F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b/>
          <w:bCs/>
          <w:color w:val="0000FF"/>
        </w:rPr>
      </w:pPr>
    </w:p>
    <w:p w14:paraId="74ECC8A5" w14:textId="77777777" w:rsidR="003B320F" w:rsidRDefault="00FB76AA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3.1 – IDENTIFICAÇÃO DAS SOLUÇÕES</w:t>
      </w:r>
    </w:p>
    <w:p w14:paraId="3ADA4765" w14:textId="77777777" w:rsidR="003B320F" w:rsidRDefault="003B320F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b/>
          <w:bCs/>
        </w:rPr>
      </w:pPr>
    </w:p>
    <w:tbl>
      <w:tblPr>
        <w:tblW w:w="878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8188"/>
      </w:tblGrid>
      <w:tr w:rsidR="003B320F" w14:paraId="7CBE09B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1C56E" w14:textId="77777777" w:rsidR="003B320F" w:rsidRDefault="00FB76AA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Id</w:t>
            </w:r>
          </w:p>
        </w:tc>
        <w:tc>
          <w:tcPr>
            <w:tcW w:w="81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001B2" w14:textId="77777777" w:rsidR="003B320F" w:rsidRDefault="00FB76AA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Descrição da solução (ou cenário)</w:t>
            </w:r>
          </w:p>
        </w:tc>
      </w:tr>
      <w:tr w:rsidR="003B320F" w14:paraId="2F43864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79BA8" w14:textId="77777777" w:rsidR="003B320F" w:rsidRDefault="00FB76AA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1</w:t>
            </w:r>
          </w:p>
        </w:tc>
        <w:tc>
          <w:tcPr>
            <w:tcW w:w="818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B3E57" w14:textId="77777777" w:rsidR="003B320F" w:rsidRDefault="00FB76AA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&lt;Descrição da solução 1&gt;</w:t>
            </w:r>
          </w:p>
        </w:tc>
      </w:tr>
      <w:tr w:rsidR="003B320F" w14:paraId="2399F8E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3BA4C" w14:textId="77777777" w:rsidR="003B320F" w:rsidRDefault="00FB76AA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3333"/>
              </w:rPr>
            </w:pPr>
            <w:r>
              <w:rPr>
                <w:rFonts w:ascii="Calibri" w:hAnsi="Calibri" w:cs="Times New Roman"/>
                <w:color w:val="FF3333"/>
              </w:rPr>
              <w:t>N</w:t>
            </w:r>
          </w:p>
        </w:tc>
        <w:tc>
          <w:tcPr>
            <w:tcW w:w="818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EC149" w14:textId="77777777" w:rsidR="003B320F" w:rsidRDefault="00FB76AA">
            <w:pPr>
              <w:tabs>
                <w:tab w:val="left" w:pos="-302"/>
              </w:tabs>
              <w:rPr>
                <w:rFonts w:ascii="Calibri" w:hAnsi="Calibri" w:cs="Times New Roman"/>
                <w:color w:val="FF3333"/>
              </w:rPr>
            </w:pPr>
            <w:r>
              <w:rPr>
                <w:rFonts w:ascii="Calibri" w:hAnsi="Calibri" w:cs="Times New Roman"/>
                <w:color w:val="FF3333"/>
              </w:rPr>
              <w:t>&lt;Descrição da solução N&gt;</w:t>
            </w:r>
          </w:p>
        </w:tc>
      </w:tr>
    </w:tbl>
    <w:p w14:paraId="64EE27E8" w14:textId="77777777" w:rsidR="003B320F" w:rsidRDefault="003B320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1F7DCA65" w14:textId="77777777" w:rsidR="003B320F" w:rsidRDefault="003B320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37CA59BC" w14:textId="77777777" w:rsidR="003B320F" w:rsidRDefault="003B320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68E1615A" w14:textId="77777777" w:rsidR="003B320F" w:rsidRDefault="00FB76AA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3.2 – ANÁLISE COMPARATIVA DE SOLUÇÕES</w:t>
      </w:r>
    </w:p>
    <w:p w14:paraId="2960B4A8" w14:textId="77777777" w:rsidR="003B320F" w:rsidRDefault="00FB76AA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119"/>
        <w:ind w:left="27"/>
        <w:jc w:val="both"/>
      </w:pPr>
      <w:r>
        <w:rPr>
          <w:rFonts w:ascii="Calibri" w:hAnsi="Calibri"/>
          <w:color w:val="FF0000"/>
          <w:shd w:val="clear" w:color="auto" w:fill="FFFFFF"/>
        </w:rPr>
        <w:t xml:space="preserve">&lt;Consiste em uma análise crítica entre as diferentes soluções, </w:t>
      </w:r>
      <w:r>
        <w:rPr>
          <w:rFonts w:ascii="Calibri" w:hAnsi="Calibri"/>
          <w:color w:val="FF0000"/>
          <w:shd w:val="clear" w:color="auto" w:fill="FFFFFF"/>
        </w:rPr>
        <w:t>considerando o aspecto econômico (TCO) entre as Soluções e os aspectos qualitativos em termos de benefícios para o alcance dos objetivos da contratação&gt;.</w:t>
      </w:r>
    </w:p>
    <w:p w14:paraId="7DFF4747" w14:textId="77777777" w:rsidR="003B320F" w:rsidRDefault="00FB76AA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</w:pPr>
      <w:r>
        <w:rPr>
          <w:rFonts w:ascii="Calibri" w:hAnsi="Calibri"/>
          <w:color w:val="FF0000"/>
          <w:shd w:val="clear" w:color="auto" w:fill="FFFFFF"/>
        </w:rPr>
        <w:t>&lt;Como auxílio, o quadro seguinte poderá ser utilizado para comparação de alguns requisitos entre as So</w:t>
      </w:r>
      <w:r>
        <w:rPr>
          <w:rFonts w:ascii="Calibri" w:hAnsi="Calibri"/>
          <w:color w:val="FF0000"/>
          <w:shd w:val="clear" w:color="auto" w:fill="FFFFFF"/>
        </w:rPr>
        <w:t>luções identificadas&gt;.</w:t>
      </w:r>
    </w:p>
    <w:p w14:paraId="455E5C1D" w14:textId="77777777" w:rsidR="003B320F" w:rsidRDefault="003B320F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</w:pPr>
    </w:p>
    <w:tbl>
      <w:tblPr>
        <w:tblW w:w="8800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0"/>
        <w:gridCol w:w="1250"/>
        <w:gridCol w:w="713"/>
        <w:gridCol w:w="662"/>
        <w:gridCol w:w="725"/>
      </w:tblGrid>
      <w:tr w:rsidR="003B320F" w14:paraId="2AAF2B22" w14:textId="77777777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09EF9" w14:textId="77777777" w:rsidR="003B320F" w:rsidRDefault="00FB76AA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Requisito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F9983" w14:textId="77777777" w:rsidR="003B320F" w:rsidRDefault="00FB76AA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Solução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11561" w14:textId="77777777" w:rsidR="003B320F" w:rsidRDefault="00FB76AA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DD51A" w14:textId="77777777" w:rsidR="003B320F" w:rsidRDefault="00FB76AA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4F606" w14:textId="77777777" w:rsidR="003B320F" w:rsidRDefault="00FB76AA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Não </w:t>
            </w:r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</w:rPr>
              <w:t>se Aplica</w:t>
            </w:r>
            <w:proofErr w:type="gramEnd"/>
          </w:p>
        </w:tc>
      </w:tr>
      <w:tr w:rsidR="003B320F" w14:paraId="571961C3" w14:textId="77777777">
        <w:tblPrEx>
          <w:tblCellMar>
            <w:top w:w="0" w:type="dxa"/>
            <w:bottom w:w="0" w:type="dxa"/>
          </w:tblCellMar>
        </w:tblPrEx>
        <w:tc>
          <w:tcPr>
            <w:tcW w:w="5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680DC" w14:textId="77777777" w:rsidR="003B320F" w:rsidRDefault="00FB76AA">
            <w:pPr>
              <w:pStyle w:val="Standard"/>
              <w:tabs>
                <w:tab w:val="left" w:pos="79"/>
                <w:tab w:val="left" w:pos="482"/>
              </w:tabs>
              <w:snapToGrid w:val="0"/>
              <w:jc w:val="both"/>
            </w:pPr>
            <w:r>
              <w:rPr>
                <w:rFonts w:ascii="Calibri" w:hAnsi="Calibri"/>
                <w:sz w:val="20"/>
                <w:szCs w:val="20"/>
              </w:rPr>
              <w:t>A Solução encontra-se implantada em outro órgão ou entidade da Administração Pública</w:t>
            </w:r>
            <w:r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A32AB" w14:textId="77777777" w:rsidR="003B320F" w:rsidRDefault="00FB76AA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Solução 1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68D2F" w14:textId="77777777" w:rsidR="003B320F" w:rsidRDefault="00FB76AA">
            <w:pPr>
              <w:pStyle w:val="Standard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30D5B" w14:textId="77777777" w:rsidR="003B320F" w:rsidRDefault="003B320F">
            <w:pPr>
              <w:pStyle w:val="Standard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42843" w14:textId="77777777" w:rsidR="003B320F" w:rsidRDefault="003B320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320F" w14:paraId="5CD5A344" w14:textId="77777777">
        <w:tblPrEx>
          <w:tblCellMar>
            <w:top w:w="0" w:type="dxa"/>
            <w:bottom w:w="0" w:type="dxa"/>
          </w:tblCellMar>
        </w:tblPrEx>
        <w:tc>
          <w:tcPr>
            <w:tcW w:w="5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8645D" w14:textId="77777777" w:rsidR="003B320F" w:rsidRDefault="003B320F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EF431" w14:textId="77777777" w:rsidR="003B320F" w:rsidRDefault="00FB76AA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Solução N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ABC50" w14:textId="77777777" w:rsidR="003B320F" w:rsidRDefault="003B320F">
            <w:pPr>
              <w:pStyle w:val="Standard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731F6" w14:textId="77777777" w:rsidR="003B320F" w:rsidRDefault="00FB76AA">
            <w:pPr>
              <w:pStyle w:val="Standard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48F99" w14:textId="77777777" w:rsidR="003B320F" w:rsidRDefault="003B320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320F" w14:paraId="54141307" w14:textId="77777777">
        <w:tblPrEx>
          <w:tblCellMar>
            <w:top w:w="0" w:type="dxa"/>
            <w:bottom w:w="0" w:type="dxa"/>
          </w:tblCellMar>
        </w:tblPrEx>
        <w:tc>
          <w:tcPr>
            <w:tcW w:w="5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55ADF" w14:textId="77777777" w:rsidR="003B320F" w:rsidRDefault="00FB76AA">
            <w:pPr>
              <w:pStyle w:val="Standard"/>
              <w:tabs>
                <w:tab w:val="left" w:pos="79"/>
              </w:tabs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 Solução está disponível no Portal do Software Público </w:t>
            </w:r>
            <w:r>
              <w:rPr>
                <w:rFonts w:ascii="Calibri" w:hAnsi="Calibri" w:cs="Arial"/>
                <w:sz w:val="20"/>
                <w:szCs w:val="20"/>
              </w:rPr>
              <w:t>Brasileiro?</w:t>
            </w:r>
          </w:p>
          <w:p w14:paraId="1BDBD775" w14:textId="77777777" w:rsidR="003B320F" w:rsidRDefault="00FB76AA">
            <w:pPr>
              <w:pStyle w:val="Standard"/>
              <w:tabs>
                <w:tab w:val="left" w:pos="57"/>
                <w:tab w:val="left" w:pos="483"/>
                <w:tab w:val="left" w:pos="1497"/>
                <w:tab w:val="left" w:pos="1900"/>
                <w:tab w:val="left" w:pos="3031"/>
              </w:tabs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(quando se tratar de software)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5710E" w14:textId="77777777" w:rsidR="003B320F" w:rsidRDefault="00FB76AA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Solução 1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EFFDB" w14:textId="77777777" w:rsidR="003B320F" w:rsidRDefault="003B320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A18E7" w14:textId="77777777" w:rsidR="003B320F" w:rsidRDefault="003B320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A0D11" w14:textId="77777777" w:rsidR="003B320F" w:rsidRDefault="003B320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320F" w14:paraId="6DBB7346" w14:textId="77777777">
        <w:tblPrEx>
          <w:tblCellMar>
            <w:top w:w="0" w:type="dxa"/>
            <w:bottom w:w="0" w:type="dxa"/>
          </w:tblCellMar>
        </w:tblPrEx>
        <w:tc>
          <w:tcPr>
            <w:tcW w:w="5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AD9D3" w14:textId="77777777" w:rsidR="003B320F" w:rsidRDefault="003B320F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324CF" w14:textId="77777777" w:rsidR="003B320F" w:rsidRDefault="00FB76AA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Solução N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7D2AC" w14:textId="77777777" w:rsidR="003B320F" w:rsidRDefault="003B320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9D02C" w14:textId="77777777" w:rsidR="003B320F" w:rsidRDefault="003B320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410F5" w14:textId="77777777" w:rsidR="003B320F" w:rsidRDefault="003B320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320F" w14:paraId="40885C19" w14:textId="77777777">
        <w:tblPrEx>
          <w:tblCellMar>
            <w:top w:w="0" w:type="dxa"/>
            <w:bottom w:w="0" w:type="dxa"/>
          </w:tblCellMar>
        </w:tblPrEx>
        <w:tc>
          <w:tcPr>
            <w:tcW w:w="5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23053" w14:textId="77777777" w:rsidR="003B320F" w:rsidRDefault="00FB76AA">
            <w:pPr>
              <w:pStyle w:val="Standard"/>
              <w:tabs>
                <w:tab w:val="left" w:pos="79"/>
                <w:tab w:val="left" w:pos="482"/>
              </w:tabs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 Solução é composta por software livre ou software público?</w:t>
            </w:r>
          </w:p>
          <w:p w14:paraId="4544CF92" w14:textId="77777777" w:rsidR="003B320F" w:rsidRDefault="00FB76AA">
            <w:pPr>
              <w:pStyle w:val="Standard"/>
              <w:tabs>
                <w:tab w:val="left" w:pos="57"/>
                <w:tab w:val="left" w:pos="483"/>
                <w:tab w:val="left" w:pos="1497"/>
                <w:tab w:val="left" w:pos="1900"/>
                <w:tab w:val="left" w:pos="3031"/>
              </w:tabs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(quando se tratar de software)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BF1B2" w14:textId="77777777" w:rsidR="003B320F" w:rsidRDefault="00FB76AA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Solução 1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43BD1" w14:textId="77777777" w:rsidR="003B320F" w:rsidRDefault="003B320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78808" w14:textId="77777777" w:rsidR="003B320F" w:rsidRDefault="003B320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A8335" w14:textId="77777777" w:rsidR="003B320F" w:rsidRDefault="003B320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320F" w14:paraId="68D4103B" w14:textId="77777777">
        <w:tblPrEx>
          <w:tblCellMar>
            <w:top w:w="0" w:type="dxa"/>
            <w:bottom w:w="0" w:type="dxa"/>
          </w:tblCellMar>
        </w:tblPrEx>
        <w:tc>
          <w:tcPr>
            <w:tcW w:w="5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20EBD" w14:textId="77777777" w:rsidR="003B320F" w:rsidRDefault="003B320F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C3276" w14:textId="77777777" w:rsidR="003B320F" w:rsidRDefault="00FB76AA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Solução N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8D5DA" w14:textId="77777777" w:rsidR="003B320F" w:rsidRDefault="003B320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0BEC6" w14:textId="77777777" w:rsidR="003B320F" w:rsidRDefault="003B320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37CB5" w14:textId="77777777" w:rsidR="003B320F" w:rsidRDefault="003B320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320F" w14:paraId="571A7DF4" w14:textId="77777777">
        <w:tblPrEx>
          <w:tblCellMar>
            <w:top w:w="0" w:type="dxa"/>
            <w:bottom w:w="0" w:type="dxa"/>
          </w:tblCellMar>
        </w:tblPrEx>
        <w:tc>
          <w:tcPr>
            <w:tcW w:w="5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F9787" w14:textId="77777777" w:rsidR="003B320F" w:rsidRDefault="00FB76AA">
            <w:pPr>
              <w:pStyle w:val="Standard"/>
              <w:tabs>
                <w:tab w:val="left" w:pos="79"/>
                <w:tab w:val="left" w:pos="482"/>
              </w:tabs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 Solução é aderente às políticas, premissas 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especificações técnicas definidas pelos Padrões de governo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ePing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eMag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ePWG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4E5B0" w14:textId="77777777" w:rsidR="003B320F" w:rsidRDefault="00FB76AA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Solução 1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C945D" w14:textId="77777777" w:rsidR="003B320F" w:rsidRDefault="003B320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47E56" w14:textId="77777777" w:rsidR="003B320F" w:rsidRDefault="003B320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F9F2E" w14:textId="77777777" w:rsidR="003B320F" w:rsidRDefault="003B320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320F" w14:paraId="4D09379A" w14:textId="77777777">
        <w:tblPrEx>
          <w:tblCellMar>
            <w:top w:w="0" w:type="dxa"/>
            <w:bottom w:w="0" w:type="dxa"/>
          </w:tblCellMar>
        </w:tblPrEx>
        <w:tc>
          <w:tcPr>
            <w:tcW w:w="5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ED61B" w14:textId="77777777" w:rsidR="003B320F" w:rsidRDefault="003B320F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882D5" w14:textId="77777777" w:rsidR="003B320F" w:rsidRDefault="00FB76AA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Solução N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FE1A0" w14:textId="77777777" w:rsidR="003B320F" w:rsidRDefault="003B320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F6C19" w14:textId="77777777" w:rsidR="003B320F" w:rsidRDefault="003B320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2E508" w14:textId="77777777" w:rsidR="003B320F" w:rsidRDefault="003B320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320F" w14:paraId="77DBA2BF" w14:textId="77777777">
        <w:tblPrEx>
          <w:tblCellMar>
            <w:top w:w="0" w:type="dxa"/>
            <w:bottom w:w="0" w:type="dxa"/>
          </w:tblCellMar>
        </w:tblPrEx>
        <w:tc>
          <w:tcPr>
            <w:tcW w:w="5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6E4A9" w14:textId="77777777" w:rsidR="003B320F" w:rsidRDefault="00FB76AA">
            <w:pPr>
              <w:pStyle w:val="Standard"/>
              <w:tabs>
                <w:tab w:val="left" w:pos="57"/>
                <w:tab w:val="left" w:pos="483"/>
                <w:tab w:val="left" w:pos="1497"/>
                <w:tab w:val="left" w:pos="1900"/>
                <w:tab w:val="left" w:pos="3031"/>
              </w:tabs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 Solução é aderente às regulamentações da ICP-Brasil?</w:t>
            </w:r>
          </w:p>
          <w:p w14:paraId="1E9F1FCF" w14:textId="77777777" w:rsidR="003B320F" w:rsidRDefault="00FB76AA">
            <w:pPr>
              <w:pStyle w:val="Standard"/>
              <w:tabs>
                <w:tab w:val="left" w:pos="57"/>
                <w:tab w:val="left" w:pos="483"/>
                <w:tab w:val="left" w:pos="1497"/>
                <w:tab w:val="left" w:pos="1900"/>
                <w:tab w:val="left" w:pos="3031"/>
              </w:tabs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(quando houver necessidade de certificação digital)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3F7C7" w14:textId="77777777" w:rsidR="003B320F" w:rsidRDefault="00FB76AA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Solução 1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5743F" w14:textId="77777777" w:rsidR="003B320F" w:rsidRDefault="003B320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95E65" w14:textId="77777777" w:rsidR="003B320F" w:rsidRDefault="003B320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70370" w14:textId="77777777" w:rsidR="003B320F" w:rsidRDefault="003B320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320F" w14:paraId="42C65636" w14:textId="77777777">
        <w:tblPrEx>
          <w:tblCellMar>
            <w:top w:w="0" w:type="dxa"/>
            <w:bottom w:w="0" w:type="dxa"/>
          </w:tblCellMar>
        </w:tblPrEx>
        <w:tc>
          <w:tcPr>
            <w:tcW w:w="5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F6908" w14:textId="77777777" w:rsidR="003B320F" w:rsidRDefault="003B320F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D2442" w14:textId="77777777" w:rsidR="003B320F" w:rsidRDefault="00FB76AA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Solução N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4D557" w14:textId="77777777" w:rsidR="003B320F" w:rsidRDefault="003B320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92A84" w14:textId="77777777" w:rsidR="003B320F" w:rsidRDefault="003B320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107D6" w14:textId="77777777" w:rsidR="003B320F" w:rsidRDefault="003B320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320F" w14:paraId="15F26A13" w14:textId="77777777">
        <w:tblPrEx>
          <w:tblCellMar>
            <w:top w:w="0" w:type="dxa"/>
            <w:bottom w:w="0" w:type="dxa"/>
          </w:tblCellMar>
        </w:tblPrEx>
        <w:tc>
          <w:tcPr>
            <w:tcW w:w="5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63BAB" w14:textId="77777777" w:rsidR="003B320F" w:rsidRDefault="00FB76AA">
            <w:pPr>
              <w:pStyle w:val="Standard"/>
              <w:tabs>
                <w:tab w:val="left" w:pos="57"/>
                <w:tab w:val="left" w:pos="483"/>
                <w:tab w:val="left" w:pos="1497"/>
                <w:tab w:val="left" w:pos="1900"/>
                <w:tab w:val="left" w:pos="3031"/>
              </w:tabs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 </w:t>
            </w:r>
            <w:r>
              <w:rPr>
                <w:rFonts w:ascii="Calibri" w:hAnsi="Calibri" w:cs="Arial"/>
                <w:sz w:val="20"/>
                <w:szCs w:val="20"/>
              </w:rPr>
              <w:t xml:space="preserve">Solução é aderente às orientações, premissas e especificações técnicas e funcionais do e-ARQ Brasil? (quando o objetivo da solução abranger documentos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arquivísticos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BF819" w14:textId="77777777" w:rsidR="003B320F" w:rsidRDefault="00FB76AA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Solução 1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99CEA" w14:textId="77777777" w:rsidR="003B320F" w:rsidRDefault="003B320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5A1EF" w14:textId="77777777" w:rsidR="003B320F" w:rsidRDefault="003B320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2415D" w14:textId="77777777" w:rsidR="003B320F" w:rsidRDefault="003B320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320F" w14:paraId="32BB94FA" w14:textId="77777777">
        <w:tblPrEx>
          <w:tblCellMar>
            <w:top w:w="0" w:type="dxa"/>
            <w:bottom w:w="0" w:type="dxa"/>
          </w:tblCellMar>
        </w:tblPrEx>
        <w:tc>
          <w:tcPr>
            <w:tcW w:w="5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C13DA" w14:textId="77777777" w:rsidR="003B320F" w:rsidRDefault="003B320F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24779" w14:textId="77777777" w:rsidR="003B320F" w:rsidRDefault="00FB76AA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Solução N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CA60D" w14:textId="77777777" w:rsidR="003B320F" w:rsidRDefault="003B320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B2A4B" w14:textId="77777777" w:rsidR="003B320F" w:rsidRDefault="003B320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27CD4" w14:textId="77777777" w:rsidR="003B320F" w:rsidRDefault="003B320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14F0AFE" w14:textId="77777777" w:rsidR="003B320F" w:rsidRDefault="003B320F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color w:val="FF0000"/>
          <w:shd w:val="clear" w:color="auto" w:fill="FFFFFF"/>
        </w:rPr>
      </w:pPr>
    </w:p>
    <w:p w14:paraId="306599C0" w14:textId="77777777" w:rsidR="003B320F" w:rsidRDefault="00FB76AA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</w:pPr>
      <w:r>
        <w:rPr>
          <w:rFonts w:ascii="Calibri" w:hAnsi="Calibri"/>
          <w:color w:val="FF0000"/>
          <w:shd w:val="clear" w:color="auto" w:fill="FFFFFF"/>
        </w:rPr>
        <w:t xml:space="preserve">&lt;Obs.: Para algumas soluções mais disseminadas na </w:t>
      </w:r>
      <w:r>
        <w:rPr>
          <w:rFonts w:ascii="Calibri" w:hAnsi="Calibri"/>
          <w:color w:val="FF0000"/>
          <w:shd w:val="clear" w:color="auto" w:fill="FFFFFF"/>
        </w:rPr>
        <w:t xml:space="preserve">Administração Pública, o Órgão Central do SISP estabeleceu Catálogos de Soluções de TIC com Condições Padronizadas, disponíveis em </w:t>
      </w:r>
      <w:hyperlink r:id="rId10" w:history="1">
        <w:r>
          <w:rPr>
            <w:rFonts w:ascii="Calibri" w:hAnsi="Calibri"/>
            <w:color w:val="FF0000"/>
            <w:shd w:val="clear" w:color="auto" w:fill="FFFFFF"/>
          </w:rPr>
          <w:t>https://www.gov.br/governod</w:t>
        </w:r>
        <w:r>
          <w:rPr>
            <w:rFonts w:ascii="Calibri" w:hAnsi="Calibri"/>
            <w:color w:val="FF0000"/>
            <w:shd w:val="clear" w:color="auto" w:fill="FFFFFF"/>
          </w:rPr>
          <w:t>igital/pt-br/contratacoes/catalogo-de-solucoes-de-tic</w:t>
        </w:r>
      </w:hyperlink>
      <w:r>
        <w:rPr>
          <w:rFonts w:ascii="Calibri" w:hAnsi="Calibri"/>
          <w:color w:val="FF0000"/>
          <w:shd w:val="clear" w:color="auto" w:fill="FFFFFF"/>
        </w:rPr>
        <w:t>).</w:t>
      </w:r>
    </w:p>
    <w:p w14:paraId="44C82EAB" w14:textId="77777777" w:rsidR="003B320F" w:rsidRDefault="00FB76AA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color w:val="FF0000"/>
          <w:shd w:val="clear" w:color="auto" w:fill="FFFFFF"/>
        </w:rPr>
      </w:pPr>
      <w:r>
        <w:rPr>
          <w:rFonts w:ascii="Calibri" w:hAnsi="Calibri"/>
          <w:color w:val="FF0000"/>
          <w:shd w:val="clear" w:color="auto" w:fill="FFFFFF"/>
        </w:rPr>
        <w:t>É importante lembrar que o Órgão/Entidade que estiver realizado o planejamento da contratação dever explorar as soluções possíveis, conforme consta no art. 11. Caso se identifique algum cenário ou sol</w:t>
      </w:r>
      <w:r>
        <w:rPr>
          <w:rFonts w:ascii="Calibri" w:hAnsi="Calibri"/>
          <w:color w:val="FF0000"/>
          <w:shd w:val="clear" w:color="auto" w:fill="FFFFFF"/>
        </w:rPr>
        <w:t>ução constante destes Catálogos, as condições descritas nestes Catálogos devem ser observadas para o cenário em questão:</w:t>
      </w:r>
    </w:p>
    <w:p w14:paraId="4EB340BE" w14:textId="77777777" w:rsidR="003B320F" w:rsidRDefault="00FB76AA">
      <w:pPr>
        <w:pStyle w:val="Standard"/>
        <w:tabs>
          <w:tab w:val="left" w:pos="1264"/>
          <w:tab w:val="left" w:pos="1549"/>
          <w:tab w:val="left" w:pos="1849"/>
          <w:tab w:val="left" w:pos="2104"/>
          <w:tab w:val="left" w:pos="2359"/>
          <w:tab w:val="left" w:pos="2674"/>
          <w:tab w:val="left" w:pos="2929"/>
          <w:tab w:val="left" w:leader="underscore" w:pos="8045"/>
        </w:tabs>
        <w:spacing w:before="57" w:after="57"/>
        <w:ind w:left="709"/>
        <w:jc w:val="both"/>
        <w:rPr>
          <w:rFonts w:ascii="Calibri" w:hAnsi="Calibri"/>
          <w:i/>
          <w:iCs/>
          <w:color w:val="FF0000"/>
          <w:shd w:val="clear" w:color="auto" w:fill="FFFFFF"/>
        </w:rPr>
      </w:pPr>
      <w:r>
        <w:rPr>
          <w:rFonts w:ascii="Calibri" w:hAnsi="Calibri"/>
          <w:i/>
          <w:iCs/>
          <w:color w:val="FF0000"/>
          <w:shd w:val="clear" w:color="auto" w:fill="FFFFFF"/>
        </w:rPr>
        <w:t>Art. 9º _____</w:t>
      </w:r>
    </w:p>
    <w:p w14:paraId="4DC7A512" w14:textId="77777777" w:rsidR="003B320F" w:rsidRDefault="00FB76AA">
      <w:pPr>
        <w:pStyle w:val="Standard"/>
        <w:tabs>
          <w:tab w:val="left" w:pos="1264"/>
          <w:tab w:val="left" w:pos="1549"/>
          <w:tab w:val="left" w:pos="1849"/>
          <w:tab w:val="left" w:pos="2104"/>
          <w:tab w:val="left" w:pos="2359"/>
          <w:tab w:val="left" w:pos="2674"/>
          <w:tab w:val="left" w:pos="2929"/>
          <w:tab w:val="left" w:leader="underscore" w:pos="8045"/>
        </w:tabs>
        <w:spacing w:before="57" w:after="57"/>
        <w:ind w:left="709"/>
        <w:jc w:val="both"/>
        <w:rPr>
          <w:rFonts w:ascii="Calibri" w:hAnsi="Calibri"/>
          <w:i/>
          <w:iCs/>
          <w:color w:val="FF0000"/>
          <w:shd w:val="clear" w:color="auto" w:fill="FFFFFF"/>
        </w:rPr>
      </w:pPr>
      <w:r>
        <w:rPr>
          <w:rFonts w:ascii="Calibri" w:hAnsi="Calibri"/>
          <w:i/>
          <w:iCs/>
          <w:color w:val="FF0000"/>
          <w:shd w:val="clear" w:color="auto" w:fill="FFFFFF"/>
        </w:rPr>
        <w:t>[...]</w:t>
      </w:r>
    </w:p>
    <w:p w14:paraId="7F147A87" w14:textId="77777777" w:rsidR="003B320F" w:rsidRDefault="00FB76AA">
      <w:pPr>
        <w:pStyle w:val="Standard"/>
        <w:tabs>
          <w:tab w:val="left" w:pos="1264"/>
          <w:tab w:val="left" w:pos="1549"/>
          <w:tab w:val="left" w:pos="1849"/>
          <w:tab w:val="left" w:pos="2104"/>
          <w:tab w:val="left" w:pos="2359"/>
          <w:tab w:val="left" w:pos="2674"/>
          <w:tab w:val="left" w:pos="2929"/>
          <w:tab w:val="left" w:leader="underscore" w:pos="8045"/>
        </w:tabs>
        <w:spacing w:before="57" w:after="57"/>
        <w:ind w:left="709"/>
        <w:jc w:val="both"/>
        <w:rPr>
          <w:rFonts w:ascii="Calibri" w:hAnsi="Calibri"/>
          <w:i/>
          <w:iCs/>
          <w:color w:val="FF0000"/>
          <w:shd w:val="clear" w:color="auto" w:fill="FFFFFF"/>
        </w:rPr>
      </w:pPr>
      <w:r>
        <w:rPr>
          <w:rFonts w:ascii="Calibri" w:hAnsi="Calibri"/>
          <w:i/>
          <w:iCs/>
          <w:color w:val="FF0000"/>
          <w:shd w:val="clear" w:color="auto" w:fill="FFFFFF"/>
        </w:rPr>
        <w:t>§ 7º Caso a solução escolhida, resultante do Estudo Técnico Preliminar, contenha item presente nos Catálogos de Sol</w:t>
      </w:r>
      <w:r>
        <w:rPr>
          <w:rFonts w:ascii="Calibri" w:hAnsi="Calibri"/>
          <w:i/>
          <w:iCs/>
          <w:color w:val="FF0000"/>
          <w:shd w:val="clear" w:color="auto" w:fill="FFFFFF"/>
        </w:rPr>
        <w:t>uções de TIC com Condições Padronizadas publicados pelo Órgão Central do SISP, os documentos de planejamento da contratação deverão utilizar todos os elementos constantes no respectivo Catálogo, tais como: especificações técnicas, níveis de serviços, códig</w:t>
      </w:r>
      <w:r>
        <w:rPr>
          <w:rFonts w:ascii="Calibri" w:hAnsi="Calibri"/>
          <w:i/>
          <w:iCs/>
          <w:color w:val="FF0000"/>
          <w:shd w:val="clear" w:color="auto" w:fill="FFFFFF"/>
        </w:rPr>
        <w:t>os de catalogação, PMC-</w:t>
      </w:r>
      <w:r>
        <w:rPr>
          <w:rFonts w:ascii="Calibri" w:hAnsi="Calibri"/>
          <w:i/>
          <w:iCs/>
          <w:color w:val="FF0000"/>
          <w:shd w:val="clear" w:color="auto" w:fill="FFFFFF"/>
        </w:rPr>
        <w:lastRenderedPageBreak/>
        <w:t>TIC, entre outros. (Incluído pela Instrução Normativa n° 202, de 18 de setembro de 2019)&gt;.</w:t>
      </w:r>
    </w:p>
    <w:p w14:paraId="4FAD88D3" w14:textId="77777777" w:rsidR="003B320F" w:rsidRDefault="003B320F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color w:val="FF0000"/>
          <w:shd w:val="clear" w:color="auto" w:fill="FFFFFF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3B320F" w14:paraId="39268ECA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6E330" w14:textId="77777777" w:rsidR="003B320F" w:rsidRDefault="00FB76AA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 – REGISTRO DE SOLUÇÕES CONSIDERADAS INVIÁVEIS</w:t>
            </w:r>
          </w:p>
        </w:tc>
      </w:tr>
    </w:tbl>
    <w:p w14:paraId="1740B9DF" w14:textId="77777777" w:rsidR="003B320F" w:rsidRDefault="003B320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</w:p>
    <w:p w14:paraId="2927555D" w14:textId="77777777" w:rsidR="003B320F" w:rsidRDefault="00FB76AA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&lt;Conforme § 1º do art. 11, as soluções identificadas e consideradas inviáveis </w:t>
      </w:r>
      <w:r>
        <w:rPr>
          <w:rFonts w:ascii="Calibri" w:hAnsi="Calibri"/>
          <w:color w:val="FF3333"/>
        </w:rPr>
        <w:t>deverão ser registradas no Estudo Técnico Preliminar da Contratação (breve descrição e justificativa), dispensando-se a realização dos respectivos cálculos de custo total de propriedade&gt;.</w:t>
      </w:r>
    </w:p>
    <w:p w14:paraId="650290D9" w14:textId="77777777" w:rsidR="003B320F" w:rsidRDefault="003B320F">
      <w:pPr>
        <w:pStyle w:val="Standard"/>
        <w:tabs>
          <w:tab w:val="left" w:pos="725"/>
          <w:tab w:val="left" w:pos="1010"/>
          <w:tab w:val="left" w:pos="1310"/>
          <w:tab w:val="left" w:pos="1565"/>
          <w:tab w:val="left" w:pos="1820"/>
          <w:tab w:val="left" w:pos="2135"/>
          <w:tab w:val="left" w:pos="2390"/>
          <w:tab w:val="left" w:leader="underscore" w:pos="7506"/>
        </w:tabs>
        <w:spacing w:before="57" w:after="57"/>
        <w:ind w:left="170"/>
        <w:jc w:val="both"/>
        <w:rPr>
          <w:rFonts w:ascii="Calibri" w:hAnsi="Calibri"/>
          <w:color w:val="FF0000"/>
          <w:shd w:val="clear" w:color="auto" w:fill="FFFFFF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3B320F" w14:paraId="5BA65A1C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BBA49" w14:textId="77777777" w:rsidR="003B320F" w:rsidRDefault="00FB76AA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 – ANÁLISE COMPARATIVA DE CUSTOS (TCO)</w:t>
            </w:r>
          </w:p>
        </w:tc>
      </w:tr>
    </w:tbl>
    <w:p w14:paraId="17DBCAFA" w14:textId="77777777" w:rsidR="003B320F" w:rsidRDefault="003B320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</w:p>
    <w:p w14:paraId="66069463" w14:textId="77777777" w:rsidR="003B320F" w:rsidRDefault="00FB76AA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&lt;Conforme inciso III do </w:t>
      </w:r>
      <w:r>
        <w:rPr>
          <w:rFonts w:ascii="Calibri" w:hAnsi="Calibri"/>
          <w:color w:val="FF3333"/>
        </w:rPr>
        <w:t>art. 11, deve-se proceder a comparação de custos totais de propriedade para as soluções técnica e funcionalmente viáveis&gt;.</w:t>
      </w:r>
    </w:p>
    <w:p w14:paraId="25778351" w14:textId="77777777" w:rsidR="003B320F" w:rsidRDefault="003B320F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b/>
          <w:bCs/>
        </w:rPr>
      </w:pPr>
    </w:p>
    <w:p w14:paraId="74F57CBC" w14:textId="77777777" w:rsidR="003B320F" w:rsidRDefault="00FB76AA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5.1 – CÁLCULO DOS CUSTOS TOTAIS DE PROPRIEDADE</w:t>
      </w:r>
    </w:p>
    <w:p w14:paraId="08BF2EFD" w14:textId="77777777" w:rsidR="003B320F" w:rsidRDefault="003B320F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b/>
          <w:bCs/>
        </w:rPr>
      </w:pPr>
    </w:p>
    <w:tbl>
      <w:tblPr>
        <w:tblW w:w="87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5"/>
      </w:tblGrid>
      <w:tr w:rsidR="003B320F" w14:paraId="533FE142" w14:textId="77777777">
        <w:tblPrEx>
          <w:tblCellMar>
            <w:top w:w="0" w:type="dxa"/>
            <w:bottom w:w="0" w:type="dxa"/>
          </w:tblCellMar>
        </w:tblPrEx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A4899" w14:textId="77777777" w:rsidR="003B320F" w:rsidRDefault="00FB76AA">
            <w:pPr>
              <w:pStyle w:val="Cabealh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Solução Viável 1</w:t>
            </w:r>
          </w:p>
        </w:tc>
      </w:tr>
      <w:tr w:rsidR="003B320F" w14:paraId="3A621756" w14:textId="77777777">
        <w:tblPrEx>
          <w:tblCellMar>
            <w:top w:w="0" w:type="dxa"/>
            <w:bottom w:w="0" w:type="dxa"/>
          </w:tblCellMar>
        </w:tblPrEx>
        <w:tc>
          <w:tcPr>
            <w:tcW w:w="8795" w:type="dxa"/>
            <w:tcBorders>
              <w:top w:val="single" w:sz="4" w:space="0" w:color="000000"/>
              <w:left w:val="single" w:sz="2" w:space="0" w:color="CCCCCC"/>
              <w:bottom w:val="single" w:sz="4" w:space="0" w:color="000000"/>
              <w:right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18C59" w14:textId="77777777" w:rsidR="003B320F" w:rsidRDefault="00FB76AA">
            <w:pPr>
              <w:pStyle w:val="Cabealh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Descrição:</w:t>
            </w:r>
          </w:p>
        </w:tc>
      </w:tr>
      <w:tr w:rsidR="003B320F" w14:paraId="2F9C3921" w14:textId="77777777">
        <w:tblPrEx>
          <w:tblCellMar>
            <w:top w:w="0" w:type="dxa"/>
            <w:bottom w:w="0" w:type="dxa"/>
          </w:tblCellMar>
        </w:tblPrEx>
        <w:tc>
          <w:tcPr>
            <w:tcW w:w="8795" w:type="dxa"/>
            <w:tcBorders>
              <w:top w:val="single" w:sz="4" w:space="0" w:color="000000"/>
              <w:left w:val="single" w:sz="2" w:space="0" w:color="CCCCCC"/>
              <w:bottom w:val="single" w:sz="4" w:space="0" w:color="000000"/>
              <w:right w:val="single" w:sz="2" w:space="0" w:color="CCCCCC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61263" w14:textId="77777777" w:rsidR="003B320F" w:rsidRDefault="00FB76AA">
            <w:pPr>
              <w:pStyle w:val="Cabealho"/>
              <w:jc w:val="both"/>
            </w:pPr>
            <w:r>
              <w:rPr>
                <w:rFonts w:ascii="Calibri" w:hAnsi="Calibri"/>
                <w:color w:val="FF3333"/>
              </w:rPr>
              <w:t>&lt;Descrição da solução 1&gt;.</w:t>
            </w:r>
          </w:p>
        </w:tc>
      </w:tr>
      <w:tr w:rsidR="003B320F" w14:paraId="54634C99" w14:textId="77777777">
        <w:tblPrEx>
          <w:tblCellMar>
            <w:top w:w="0" w:type="dxa"/>
            <w:bottom w:w="0" w:type="dxa"/>
          </w:tblCellMar>
        </w:tblPrEx>
        <w:tc>
          <w:tcPr>
            <w:tcW w:w="8795" w:type="dxa"/>
            <w:tcBorders>
              <w:top w:val="single" w:sz="4" w:space="0" w:color="000000"/>
              <w:left w:val="single" w:sz="2" w:space="0" w:color="CCCCCC"/>
              <w:bottom w:val="single" w:sz="4" w:space="0" w:color="000000"/>
              <w:right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886AD" w14:textId="77777777" w:rsidR="003B320F" w:rsidRDefault="00FB76AA">
            <w:pPr>
              <w:pStyle w:val="Cabealh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Custo Total de </w:t>
            </w:r>
            <w:r>
              <w:rPr>
                <w:rFonts w:ascii="Calibri" w:hAnsi="Calibri"/>
                <w:b/>
                <w:bCs/>
              </w:rPr>
              <w:t>Propriedade – Memória de Cálculo</w:t>
            </w:r>
          </w:p>
        </w:tc>
      </w:tr>
      <w:tr w:rsidR="003B320F" w14:paraId="37DC668F" w14:textId="77777777">
        <w:tblPrEx>
          <w:tblCellMar>
            <w:top w:w="0" w:type="dxa"/>
            <w:bottom w:w="0" w:type="dxa"/>
          </w:tblCellMar>
        </w:tblPrEx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E7ACE" w14:textId="77777777" w:rsidR="003B320F" w:rsidRDefault="00FB76AA">
            <w:pPr>
              <w:pStyle w:val="Cabealho"/>
              <w:spacing w:after="119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&lt;Cálculo do Custo Total de Propriedade da Solução 1, considerando os custos inerentes ao ciclo de vida dos bens e serviços da solução, a exemplo dos valores de aquisição dos ativos, insumos, garantia técnica estendida, man</w:t>
            </w:r>
            <w:r>
              <w:rPr>
                <w:rFonts w:ascii="Calibri" w:hAnsi="Calibri"/>
                <w:color w:val="FF3333"/>
              </w:rPr>
              <w:t>utenção, migração e treinamento&gt;.</w:t>
            </w:r>
          </w:p>
          <w:p w14:paraId="0F39CF8F" w14:textId="77777777" w:rsidR="003B320F" w:rsidRDefault="00FB76AA">
            <w:pPr>
              <w:pStyle w:val="Cabealho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&lt;Deve-se registrar a memória de cálculo que referencie os preços e os custos utilizados na análise, com vistas a permitir a verificação da origem dos dados&gt;.</w:t>
            </w:r>
          </w:p>
        </w:tc>
      </w:tr>
      <w:tr w:rsidR="003B320F" w14:paraId="3AC3A51C" w14:textId="77777777">
        <w:tblPrEx>
          <w:tblCellMar>
            <w:top w:w="0" w:type="dxa"/>
            <w:bottom w:w="0" w:type="dxa"/>
          </w:tblCellMar>
        </w:tblPrEx>
        <w:tc>
          <w:tcPr>
            <w:tcW w:w="8795" w:type="dxa"/>
            <w:tcBorders>
              <w:top w:val="single" w:sz="4" w:space="0" w:color="000000"/>
              <w:left w:val="single" w:sz="2" w:space="0" w:color="CCCCCC"/>
              <w:right w:val="single" w:sz="2" w:space="0" w:color="CCCCC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7577A" w14:textId="77777777" w:rsidR="003B320F" w:rsidRDefault="00FB76AA">
            <w:pPr>
              <w:pStyle w:val="Cabealh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Solução Viável N</w:t>
            </w:r>
          </w:p>
        </w:tc>
      </w:tr>
      <w:tr w:rsidR="003B320F" w14:paraId="2477902A" w14:textId="77777777">
        <w:tblPrEx>
          <w:tblCellMar>
            <w:top w:w="0" w:type="dxa"/>
            <w:bottom w:w="0" w:type="dxa"/>
          </w:tblCellMar>
        </w:tblPrEx>
        <w:tc>
          <w:tcPr>
            <w:tcW w:w="8795" w:type="dxa"/>
            <w:tcBorders>
              <w:left w:val="single" w:sz="2" w:space="0" w:color="CCCCCC"/>
              <w:bottom w:val="single" w:sz="4" w:space="0" w:color="000000"/>
              <w:right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1E914" w14:textId="77777777" w:rsidR="003B320F" w:rsidRDefault="00FB76AA">
            <w:pPr>
              <w:pStyle w:val="Cabealh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Descrição:</w:t>
            </w:r>
          </w:p>
        </w:tc>
      </w:tr>
      <w:tr w:rsidR="003B320F" w14:paraId="1D2F2EBA" w14:textId="77777777">
        <w:tblPrEx>
          <w:tblCellMar>
            <w:top w:w="0" w:type="dxa"/>
            <w:bottom w:w="0" w:type="dxa"/>
          </w:tblCellMar>
        </w:tblPrEx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26451" w14:textId="77777777" w:rsidR="003B320F" w:rsidRDefault="00FB76AA">
            <w:pPr>
              <w:pStyle w:val="Cabealho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&lt;Descrição da solução N&gt;.</w:t>
            </w:r>
          </w:p>
        </w:tc>
      </w:tr>
      <w:tr w:rsidR="003B320F" w14:paraId="0FE9DFAC" w14:textId="77777777">
        <w:tblPrEx>
          <w:tblCellMar>
            <w:top w:w="0" w:type="dxa"/>
            <w:bottom w:w="0" w:type="dxa"/>
          </w:tblCellMar>
        </w:tblPrEx>
        <w:tc>
          <w:tcPr>
            <w:tcW w:w="8795" w:type="dxa"/>
            <w:tcBorders>
              <w:top w:val="single" w:sz="4" w:space="0" w:color="000000"/>
              <w:left w:val="single" w:sz="2" w:space="0" w:color="CCCCCC"/>
              <w:bottom w:val="single" w:sz="4" w:space="0" w:color="000000"/>
              <w:right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04AFF" w14:textId="77777777" w:rsidR="003B320F" w:rsidRDefault="00FB76AA">
            <w:pPr>
              <w:pStyle w:val="Cabealh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Custo Total de Propriedade – Memória de Cálculo</w:t>
            </w:r>
          </w:p>
        </w:tc>
      </w:tr>
      <w:tr w:rsidR="003B320F" w14:paraId="3B6F30AF" w14:textId="77777777">
        <w:tblPrEx>
          <w:tblCellMar>
            <w:top w:w="0" w:type="dxa"/>
            <w:bottom w:w="0" w:type="dxa"/>
          </w:tblCellMar>
        </w:tblPrEx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68475" w14:textId="77777777" w:rsidR="003B320F" w:rsidRDefault="00FB76AA">
            <w:pPr>
              <w:pStyle w:val="Cabealho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&lt;Cálculo do Custo Total de Propriedade da Solução N, considerando os custos inerentes ao ciclo de vida dos bens e serviços da solução, a exemplo dos valores de aquisição dos ativos, insumos, garantia técnica</w:t>
            </w:r>
            <w:r>
              <w:rPr>
                <w:rFonts w:ascii="Calibri" w:hAnsi="Calibri"/>
                <w:color w:val="FF3333"/>
              </w:rPr>
              <w:t xml:space="preserve"> estendida, manutenção, migração e treinamento&gt;.</w:t>
            </w:r>
          </w:p>
          <w:p w14:paraId="38842E1B" w14:textId="77777777" w:rsidR="003B320F" w:rsidRDefault="003B320F">
            <w:pPr>
              <w:pStyle w:val="Cabealho"/>
              <w:jc w:val="both"/>
              <w:rPr>
                <w:rFonts w:ascii="Calibri" w:hAnsi="Calibri"/>
                <w:color w:val="FF3333"/>
              </w:rPr>
            </w:pPr>
          </w:p>
          <w:p w14:paraId="41E9A517" w14:textId="77777777" w:rsidR="003B320F" w:rsidRDefault="00FB76AA">
            <w:pPr>
              <w:pStyle w:val="Cabealho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lastRenderedPageBreak/>
              <w:t>&lt;Deve-se registrar a memória de cálculo que referencie os preços e os custos utilizados na análise, com vistas a permitir a verificação da origem dos dados&gt;.</w:t>
            </w:r>
          </w:p>
        </w:tc>
      </w:tr>
    </w:tbl>
    <w:p w14:paraId="33AB6E6F" w14:textId="77777777" w:rsidR="003B320F" w:rsidRDefault="003B320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52B86F64" w14:textId="77777777" w:rsidR="003B320F" w:rsidRDefault="003B320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08962BB8" w14:textId="77777777" w:rsidR="003B320F" w:rsidRDefault="00FB76AA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5.2 – MAPA COMPARATIVO DOS CÁLCULOS </w:t>
      </w:r>
      <w:r>
        <w:rPr>
          <w:rFonts w:ascii="Calibri" w:hAnsi="Calibri"/>
          <w:b/>
          <w:bCs/>
        </w:rPr>
        <w:t>TOTAIS DE PROPRIEDADE (TCO)</w:t>
      </w:r>
    </w:p>
    <w:p w14:paraId="0417E3E6" w14:textId="77777777" w:rsidR="003B320F" w:rsidRDefault="003B320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238EAEEC" w14:textId="77777777" w:rsidR="003B320F" w:rsidRDefault="00FB76AA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  <w:shd w:val="clear" w:color="auto" w:fill="FFFFFF"/>
        </w:rPr>
      </w:pPr>
      <w:r>
        <w:rPr>
          <w:rFonts w:ascii="Calibri" w:hAnsi="Calibri"/>
          <w:color w:val="FF0000"/>
          <w:shd w:val="clear" w:color="auto" w:fill="FFFFFF"/>
        </w:rPr>
        <w:t>&lt;Sugere-se a elaboração de um mapa comparativo, consolidando os resultados apresentados. Esta tabela pode variar conforme a complexidade de cada projeto&gt;.</w:t>
      </w:r>
    </w:p>
    <w:p w14:paraId="33D94856" w14:textId="77777777" w:rsidR="003B320F" w:rsidRDefault="003B320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  <w:shd w:val="clear" w:color="auto" w:fill="FFFFFF"/>
        </w:rPr>
      </w:pPr>
    </w:p>
    <w:p w14:paraId="31B8D25A" w14:textId="77777777" w:rsidR="003B320F" w:rsidRDefault="003B320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  <w:shd w:val="clear" w:color="auto" w:fill="FFFFFF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375"/>
        <w:gridCol w:w="1350"/>
        <w:gridCol w:w="1387"/>
        <w:gridCol w:w="1363"/>
        <w:gridCol w:w="1475"/>
      </w:tblGrid>
      <w:tr w:rsidR="003B320F" w14:paraId="032C1ED7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A88A3" w14:textId="77777777" w:rsidR="003B320F" w:rsidRDefault="00FB76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 da solução</w:t>
            </w:r>
          </w:p>
        </w:tc>
        <w:tc>
          <w:tcPr>
            <w:tcW w:w="54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882B3" w14:textId="77777777" w:rsidR="003B320F" w:rsidRDefault="00FB76AA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Estimativa de TCO ao longo dos anos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ACA51" w14:textId="77777777" w:rsidR="003B320F" w:rsidRDefault="003B320F">
            <w:pPr>
              <w:pStyle w:val="TableContents"/>
              <w:jc w:val="center"/>
              <w:rPr>
                <w:b/>
                <w:bCs/>
                <w:color w:val="000000"/>
              </w:rPr>
            </w:pPr>
          </w:p>
          <w:p w14:paraId="48807598" w14:textId="77777777" w:rsidR="003B320F" w:rsidRDefault="00FB76AA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3B320F" w14:paraId="00D1D43B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7D0AE" w14:textId="77777777" w:rsidR="003B320F" w:rsidRDefault="003B320F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D945C" w14:textId="77777777" w:rsidR="003B320F" w:rsidRDefault="00FB76AA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 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13C2E" w14:textId="77777777" w:rsidR="003B320F" w:rsidRDefault="00FB76AA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 2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E7161" w14:textId="77777777" w:rsidR="003B320F" w:rsidRDefault="00FB76AA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 3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04059" w14:textId="77777777" w:rsidR="003B320F" w:rsidRDefault="00FB76AA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 xml:space="preserve">Ano </w:t>
            </w:r>
            <w:r>
              <w:rPr>
                <w:b/>
                <w:bCs/>
                <w:color w:val="FF3333"/>
              </w:rPr>
              <w:t>XX</w:t>
            </w:r>
          </w:p>
        </w:tc>
        <w:tc>
          <w:tcPr>
            <w:tcW w:w="14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17351" w14:textId="77777777" w:rsidR="003B320F" w:rsidRDefault="003B320F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</w:tr>
      <w:tr w:rsidR="003B320F" w14:paraId="5BD86ED9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77AD5" w14:textId="77777777" w:rsidR="003B320F" w:rsidRDefault="00FB76AA">
            <w:pPr>
              <w:pStyle w:val="TableContents"/>
              <w:jc w:val="both"/>
              <w:rPr>
                <w:color w:val="FF0000"/>
              </w:rPr>
            </w:pPr>
            <w:r>
              <w:rPr>
                <w:color w:val="FF0000"/>
              </w:rPr>
              <w:t>Solução Viável 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FF4FA" w14:textId="77777777" w:rsidR="003B320F" w:rsidRDefault="00FB76AA">
            <w:pPr>
              <w:pStyle w:val="TableContents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R$ </w:t>
            </w:r>
            <w:proofErr w:type="spellStart"/>
            <w:r>
              <w:rPr>
                <w:color w:val="FF0000"/>
              </w:rPr>
              <w:t>xxxxxxx</w:t>
            </w:r>
            <w:proofErr w:type="spellEnd"/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5F79E" w14:textId="77777777" w:rsidR="003B320F" w:rsidRDefault="00FB76AA">
            <w:pPr>
              <w:pStyle w:val="TableContents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R$ </w:t>
            </w:r>
            <w:proofErr w:type="spellStart"/>
            <w:r>
              <w:rPr>
                <w:color w:val="FF0000"/>
              </w:rPr>
              <w:t>xxxxxxx</w:t>
            </w:r>
            <w:proofErr w:type="spellEnd"/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953FF" w14:textId="77777777" w:rsidR="003B320F" w:rsidRDefault="00FB76AA">
            <w:pPr>
              <w:pStyle w:val="TableContents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R$ </w:t>
            </w:r>
            <w:proofErr w:type="spellStart"/>
            <w:r>
              <w:rPr>
                <w:color w:val="FF0000"/>
              </w:rPr>
              <w:t>xxxxxxx</w:t>
            </w:r>
            <w:proofErr w:type="spellEnd"/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8312F" w14:textId="77777777" w:rsidR="003B320F" w:rsidRDefault="00FB76AA">
            <w:pPr>
              <w:pStyle w:val="TableContents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R$ </w:t>
            </w:r>
            <w:proofErr w:type="spellStart"/>
            <w:r>
              <w:rPr>
                <w:color w:val="FF0000"/>
              </w:rPr>
              <w:t>xxxxxxx</w:t>
            </w:r>
            <w:proofErr w:type="spellEnd"/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39FDB" w14:textId="77777777" w:rsidR="003B320F" w:rsidRDefault="00FB76AA">
            <w:pPr>
              <w:pStyle w:val="TableContents"/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R$ XXXXX</w:t>
            </w:r>
          </w:p>
        </w:tc>
      </w:tr>
      <w:tr w:rsidR="003B320F" w14:paraId="7820C362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14FF4" w14:textId="77777777" w:rsidR="003B320F" w:rsidRDefault="00FB76AA">
            <w:pPr>
              <w:pStyle w:val="TableContents"/>
              <w:jc w:val="both"/>
              <w:rPr>
                <w:color w:val="FF0000"/>
              </w:rPr>
            </w:pPr>
            <w:r>
              <w:rPr>
                <w:color w:val="FF0000"/>
              </w:rPr>
              <w:t>Solução Viável N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5044E" w14:textId="77777777" w:rsidR="003B320F" w:rsidRDefault="00FB76AA">
            <w:pPr>
              <w:pStyle w:val="TableContents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R$ </w:t>
            </w:r>
            <w:proofErr w:type="spellStart"/>
            <w:r>
              <w:rPr>
                <w:color w:val="FF0000"/>
              </w:rPr>
              <w:t>xxxxxxx</w:t>
            </w:r>
            <w:proofErr w:type="spellEnd"/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2F4D0" w14:textId="77777777" w:rsidR="003B320F" w:rsidRDefault="00FB76AA">
            <w:pPr>
              <w:pStyle w:val="TableContents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R$ </w:t>
            </w:r>
            <w:proofErr w:type="spellStart"/>
            <w:r>
              <w:rPr>
                <w:color w:val="FF0000"/>
              </w:rPr>
              <w:t>xxxxxxx</w:t>
            </w:r>
            <w:proofErr w:type="spellEnd"/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6862F" w14:textId="77777777" w:rsidR="003B320F" w:rsidRDefault="00FB76AA">
            <w:pPr>
              <w:pStyle w:val="TableContents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R$ </w:t>
            </w:r>
            <w:proofErr w:type="spellStart"/>
            <w:r>
              <w:rPr>
                <w:color w:val="FF0000"/>
              </w:rPr>
              <w:t>xxxxxxx</w:t>
            </w:r>
            <w:proofErr w:type="spellEnd"/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6A2DF" w14:textId="77777777" w:rsidR="003B320F" w:rsidRDefault="00FB76AA">
            <w:pPr>
              <w:pStyle w:val="TableContents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R$ </w:t>
            </w:r>
            <w:proofErr w:type="spellStart"/>
            <w:r>
              <w:rPr>
                <w:color w:val="FF0000"/>
              </w:rPr>
              <w:t>xxxxxxx</w:t>
            </w:r>
            <w:proofErr w:type="spellEnd"/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33123" w14:textId="77777777" w:rsidR="003B320F" w:rsidRDefault="00FB76AA">
            <w:pPr>
              <w:pStyle w:val="TableContents"/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R$ XXXXX</w:t>
            </w:r>
          </w:p>
        </w:tc>
      </w:tr>
    </w:tbl>
    <w:p w14:paraId="1BF4853C" w14:textId="77777777" w:rsidR="003B320F" w:rsidRDefault="003B320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  <w:shd w:val="clear" w:color="auto" w:fill="FFFFFF"/>
        </w:rPr>
      </w:pPr>
    </w:p>
    <w:p w14:paraId="0EA8184E" w14:textId="77777777" w:rsidR="003B320F" w:rsidRDefault="003B320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  <w:shd w:val="clear" w:color="auto" w:fill="FFFFFF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3B320F" w14:paraId="16839FB1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92314" w14:textId="77777777" w:rsidR="003B320F" w:rsidRDefault="00FB76AA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 – DESCRIÇÃO DA SOLUÇÃO DE TIC A SER CONTRATADA</w:t>
            </w:r>
          </w:p>
        </w:tc>
      </w:tr>
    </w:tbl>
    <w:p w14:paraId="52921294" w14:textId="77777777" w:rsidR="003B320F" w:rsidRDefault="003B320F">
      <w:pPr>
        <w:pStyle w:val="Standard"/>
        <w:jc w:val="both"/>
        <w:rPr>
          <w:rFonts w:ascii="Calibri" w:hAnsi="Calibri"/>
          <w:color w:val="FF3333"/>
        </w:rPr>
      </w:pPr>
    </w:p>
    <w:p w14:paraId="48DFAA55" w14:textId="77777777" w:rsidR="003B320F" w:rsidRDefault="00FB76AA">
      <w:pPr>
        <w:pStyle w:val="Standard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&lt;Após a análise </w:t>
      </w:r>
      <w:r>
        <w:rPr>
          <w:rFonts w:ascii="Calibri" w:hAnsi="Calibri"/>
          <w:color w:val="FF3333"/>
        </w:rPr>
        <w:t>comparativa das Soluções, descrever a solução escolhida&gt;.</w:t>
      </w:r>
    </w:p>
    <w:p w14:paraId="47964E4E" w14:textId="77777777" w:rsidR="003B320F" w:rsidRDefault="003B320F">
      <w:pPr>
        <w:pStyle w:val="Standard"/>
        <w:jc w:val="both"/>
        <w:rPr>
          <w:rFonts w:ascii="Calibri" w:hAnsi="Calibri"/>
          <w:color w:val="FF3333"/>
        </w:rPr>
      </w:pPr>
    </w:p>
    <w:p w14:paraId="6C46CE7D" w14:textId="77777777" w:rsidR="003B320F" w:rsidRDefault="00FB76AA">
      <w:pPr>
        <w:pStyle w:val="Standard"/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&lt;Apesar de a obrigação de justificativa do parcelamento ou não da solução ocorrer apenas na elaboração do Termo de Referência, a Equipe de Planejamento também poderá já realizar esta análise prelim</w:t>
      </w:r>
      <w:r>
        <w:rPr>
          <w:rFonts w:ascii="Calibri" w:hAnsi="Calibri"/>
          <w:color w:val="FF3333"/>
        </w:rPr>
        <w:t>inar e registrar nesta seção&gt;.</w:t>
      </w:r>
    </w:p>
    <w:p w14:paraId="736C8E8A" w14:textId="77777777" w:rsidR="003B320F" w:rsidRDefault="003B320F">
      <w:pPr>
        <w:pStyle w:val="Standard"/>
        <w:rPr>
          <w:rFonts w:ascii="Calibri" w:hAnsi="Calibri"/>
        </w:rPr>
      </w:pPr>
    </w:p>
    <w:p w14:paraId="26A52B29" w14:textId="77777777" w:rsidR="003B320F" w:rsidRDefault="003B320F">
      <w:pPr>
        <w:pStyle w:val="Standard"/>
        <w:rPr>
          <w:rFonts w:ascii="Calibri" w:hAnsi="Calibri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3B320F" w14:paraId="1ECC9702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59472" w14:textId="77777777" w:rsidR="003B320F" w:rsidRDefault="00FB76AA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 – ESTIMATIVA DE CUSTO TOTAL DA CONTRATAÇÃO</w:t>
            </w:r>
          </w:p>
        </w:tc>
      </w:tr>
    </w:tbl>
    <w:p w14:paraId="29C9E70B" w14:textId="77777777" w:rsidR="003B320F" w:rsidRDefault="003B320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</w:p>
    <w:p w14:paraId="41B15721" w14:textId="77777777" w:rsidR="003B320F" w:rsidRDefault="00FB76AA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&lt;Registro da estimativa do custo da contratação, considerando a Solução escolhida&gt;.</w:t>
      </w:r>
    </w:p>
    <w:p w14:paraId="4B68676D" w14:textId="77777777" w:rsidR="003B320F" w:rsidRDefault="003B320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FF"/>
        </w:rPr>
      </w:pPr>
    </w:p>
    <w:p w14:paraId="7F54A3A6" w14:textId="77777777" w:rsidR="003B320F" w:rsidRDefault="003B320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FF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3B320F" w14:paraId="2AAB5F71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71C73" w14:textId="77777777" w:rsidR="003B320F" w:rsidRDefault="00FB76AA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 – DECLARAÇÃO DE VIABILIDADE DA CONTRATAÇÃO</w:t>
            </w:r>
          </w:p>
        </w:tc>
      </w:tr>
    </w:tbl>
    <w:p w14:paraId="0B7928AD" w14:textId="77777777" w:rsidR="003B320F" w:rsidRDefault="003B320F">
      <w:pPr>
        <w:pStyle w:val="Standard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spacing w:before="57" w:after="57"/>
        <w:ind w:left="14"/>
        <w:jc w:val="both"/>
        <w:rPr>
          <w:rFonts w:ascii="Calibri" w:hAnsi="Calibri"/>
          <w:color w:val="FF3333"/>
        </w:rPr>
      </w:pPr>
    </w:p>
    <w:p w14:paraId="421A3849" w14:textId="77777777" w:rsidR="003B320F" w:rsidRDefault="00FB76AA">
      <w:pPr>
        <w:pStyle w:val="Standard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spacing w:before="57" w:after="57"/>
        <w:ind w:left="14"/>
        <w:jc w:val="both"/>
      </w:pPr>
      <w:r>
        <w:rPr>
          <w:rFonts w:ascii="Calibri" w:hAnsi="Calibri"/>
          <w:color w:val="FF3333"/>
        </w:rPr>
        <w:t xml:space="preserve">&lt;Declaração da viabilidade da </w:t>
      </w:r>
      <w:r>
        <w:rPr>
          <w:rFonts w:ascii="Calibri" w:hAnsi="Calibri"/>
          <w:color w:val="FF3333"/>
        </w:rPr>
        <w:t xml:space="preserve">contratação, contendo a </w:t>
      </w:r>
      <w:r>
        <w:rPr>
          <w:rFonts w:ascii="Calibri" w:hAnsi="Calibri"/>
          <w:color w:val="FF3333"/>
          <w:u w:val="single"/>
        </w:rPr>
        <w:t>justificativa da solução escolhida</w:t>
      </w:r>
      <w:r>
        <w:rPr>
          <w:rFonts w:ascii="Calibri" w:hAnsi="Calibri"/>
          <w:color w:val="FF3333"/>
        </w:rPr>
        <w:t xml:space="preserve">, </w:t>
      </w:r>
      <w:r>
        <w:rPr>
          <w:rFonts w:ascii="Calibri" w:hAnsi="Calibri"/>
          <w:color w:val="FF3333"/>
        </w:rPr>
        <w:lastRenderedPageBreak/>
        <w:t>demonstrando os benefícios a serem alcançados em termos de eficácia, eficiência, efetividade e economicidade&gt;.</w:t>
      </w:r>
    </w:p>
    <w:p w14:paraId="02EE0E48" w14:textId="77777777" w:rsidR="003B320F" w:rsidRDefault="003B320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FF"/>
        </w:rPr>
      </w:pPr>
    </w:p>
    <w:p w14:paraId="01A697C2" w14:textId="77777777" w:rsidR="003B320F" w:rsidRDefault="003B320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FF"/>
        </w:rPr>
      </w:pPr>
    </w:p>
    <w:p w14:paraId="6F189869" w14:textId="77777777" w:rsidR="003B320F" w:rsidRDefault="003B320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FF"/>
        </w:rPr>
      </w:pPr>
    </w:p>
    <w:p w14:paraId="1D9BE80E" w14:textId="77777777" w:rsidR="003B320F" w:rsidRDefault="003B320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FF"/>
        </w:rPr>
      </w:pPr>
    </w:p>
    <w:p w14:paraId="012227BF" w14:textId="77777777" w:rsidR="003B320F" w:rsidRDefault="003B320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FF"/>
        </w:rPr>
      </w:pPr>
    </w:p>
    <w:p w14:paraId="165B88E1" w14:textId="77777777" w:rsidR="003B320F" w:rsidRDefault="003B320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FF"/>
        </w:rPr>
      </w:pPr>
    </w:p>
    <w:p w14:paraId="509EE5F2" w14:textId="77777777" w:rsidR="003B320F" w:rsidRDefault="003B320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FF"/>
        </w:rPr>
      </w:pPr>
    </w:p>
    <w:p w14:paraId="7AE861D2" w14:textId="77777777" w:rsidR="003B320F" w:rsidRDefault="003B320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FF"/>
        </w:rPr>
      </w:pPr>
    </w:p>
    <w:p w14:paraId="3FFDA2D6" w14:textId="77777777" w:rsidR="003B320F" w:rsidRDefault="003B320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FF"/>
        </w:rPr>
      </w:pPr>
    </w:p>
    <w:p w14:paraId="005CB4CD" w14:textId="77777777" w:rsidR="003B320F" w:rsidRDefault="003B320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FF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3B320F" w14:paraId="7219085A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0D3C4" w14:textId="77777777" w:rsidR="003B320F" w:rsidRDefault="00FB76AA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 – ASSINATURAS</w:t>
            </w:r>
          </w:p>
        </w:tc>
      </w:tr>
    </w:tbl>
    <w:p w14:paraId="4562608D" w14:textId="77777777" w:rsidR="003B320F" w:rsidRDefault="00FB76AA">
      <w:pPr>
        <w:pStyle w:val="Textbody"/>
        <w:rPr>
          <w:rFonts w:ascii="Calibri" w:hAnsi="Calibri"/>
        </w:rPr>
      </w:pPr>
      <w:r>
        <w:rPr>
          <w:rFonts w:ascii="Calibri" w:hAnsi="Calibri"/>
        </w:rPr>
        <w:tab/>
      </w:r>
    </w:p>
    <w:p w14:paraId="6A1EE4CD" w14:textId="77777777" w:rsidR="003B320F" w:rsidRDefault="00FB76AA">
      <w:pPr>
        <w:pStyle w:val="Textbody"/>
        <w:ind w:firstLine="709"/>
        <w:jc w:val="both"/>
      </w:pPr>
      <w:r>
        <w:rPr>
          <w:rFonts w:ascii="Calibri" w:hAnsi="Calibri"/>
        </w:rPr>
        <w:t xml:space="preserve">A Equipe de Planejamento da Contratação foi </w:t>
      </w:r>
      <w:r>
        <w:rPr>
          <w:rFonts w:ascii="Calibri" w:hAnsi="Calibri"/>
        </w:rPr>
        <w:t xml:space="preserve">instituída pela </w:t>
      </w:r>
      <w:r>
        <w:rPr>
          <w:rFonts w:ascii="Calibri" w:hAnsi="Calibri"/>
          <w:color w:val="FF3333"/>
        </w:rPr>
        <w:t>Portaria nº XXX (ou outro instrumento equivalente de formalização)</w:t>
      </w:r>
      <w:r>
        <w:rPr>
          <w:rFonts w:ascii="Calibri" w:hAnsi="Calibri"/>
        </w:rPr>
        <w:t>, de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FF3333"/>
        </w:rPr>
        <w:t>&lt;dia&gt;</w:t>
      </w:r>
      <w:r>
        <w:rPr>
          <w:rFonts w:ascii="Calibri" w:hAnsi="Calibri"/>
          <w:color w:val="000000"/>
        </w:rPr>
        <w:t xml:space="preserve"> de </w:t>
      </w:r>
      <w:r>
        <w:rPr>
          <w:rFonts w:ascii="Calibri" w:hAnsi="Calibri"/>
          <w:color w:val="FF3333"/>
        </w:rPr>
        <w:t>&lt;mês&gt;</w:t>
      </w:r>
      <w:r>
        <w:rPr>
          <w:rFonts w:ascii="Calibri" w:hAnsi="Calibri"/>
          <w:color w:val="0000FF"/>
        </w:rPr>
        <w:t xml:space="preserve"> </w:t>
      </w:r>
      <w:r>
        <w:rPr>
          <w:rFonts w:ascii="Calibri" w:hAnsi="Calibri"/>
          <w:color w:val="000000"/>
        </w:rPr>
        <w:t>de</w:t>
      </w:r>
      <w:r>
        <w:rPr>
          <w:rFonts w:ascii="Calibri" w:hAnsi="Calibri"/>
          <w:color w:val="FF3333"/>
        </w:rPr>
        <w:t xml:space="preserve"> &lt;ano&gt;</w:t>
      </w:r>
      <w:r>
        <w:rPr>
          <w:rFonts w:ascii="Calibri" w:hAnsi="Calibri"/>
        </w:rPr>
        <w:t>.</w:t>
      </w:r>
    </w:p>
    <w:p w14:paraId="3E3C75AC" w14:textId="77777777" w:rsidR="003B320F" w:rsidRDefault="00FB76AA">
      <w:pPr>
        <w:pStyle w:val="Textbody"/>
        <w:jc w:val="both"/>
        <w:rPr>
          <w:rFonts w:ascii="Calibri" w:hAnsi="Calibri"/>
        </w:rPr>
      </w:pPr>
      <w:r>
        <w:rPr>
          <w:rFonts w:ascii="Calibri" w:hAnsi="Calibri"/>
        </w:rPr>
        <w:tab/>
        <w:t>Conforme o § 2º do Art. 11 da IN SGD/ME nº 01, de 2019, o Estudo Técnico Preliminar deverá ser aprovado e assinado pelos Integrantes Técnicos e</w:t>
      </w:r>
      <w:r>
        <w:rPr>
          <w:rFonts w:ascii="Calibri" w:hAnsi="Calibri"/>
        </w:rPr>
        <w:t xml:space="preserve"> Requisitantes e pela autoridade máxima da área de TIC:</w:t>
      </w:r>
    </w:p>
    <w:p w14:paraId="307B2239" w14:textId="77777777" w:rsidR="003B320F" w:rsidRDefault="003B320F">
      <w:pPr>
        <w:pStyle w:val="Textbody"/>
      </w:pPr>
    </w:p>
    <w:tbl>
      <w:tblPr>
        <w:tblW w:w="876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4"/>
        <w:gridCol w:w="4514"/>
      </w:tblGrid>
      <w:tr w:rsidR="003B320F" w14:paraId="7D9A7CBA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CBD45" w14:textId="77777777" w:rsidR="003B320F" w:rsidRDefault="00FB76A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INTEGRANTE TÉCNICO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5F4BA" w14:textId="77777777" w:rsidR="003B320F" w:rsidRDefault="00FB76A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INTEGRANTE REQUISITANTE</w:t>
            </w:r>
          </w:p>
        </w:tc>
      </w:tr>
      <w:tr w:rsidR="003B320F" w14:paraId="5705323A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FE0D6" w14:textId="77777777" w:rsidR="003B320F" w:rsidRDefault="003B320F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color w:val="000000"/>
              </w:rPr>
            </w:pPr>
          </w:p>
          <w:p w14:paraId="38512F8F" w14:textId="77777777" w:rsidR="003B320F" w:rsidRDefault="00FB76A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_____________________________</w:t>
            </w:r>
          </w:p>
          <w:p w14:paraId="1D9A552C" w14:textId="77777777" w:rsidR="003B320F" w:rsidRDefault="00FB76A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&lt;Nome do integrante técnico&gt;</w:t>
            </w:r>
          </w:p>
          <w:p w14:paraId="44C232C1" w14:textId="77777777" w:rsidR="003B320F" w:rsidRDefault="00FB76A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Matrícula/SIAPE: </w:t>
            </w:r>
            <w:proofErr w:type="spellStart"/>
            <w:r>
              <w:rPr>
                <w:rFonts w:ascii="Calibri" w:hAnsi="Calibri"/>
                <w:b/>
                <w:bCs/>
                <w:color w:val="FF3333"/>
              </w:rPr>
              <w:t>xxxxxx</w:t>
            </w:r>
            <w:proofErr w:type="spellEnd"/>
          </w:p>
          <w:p w14:paraId="6921F1AC" w14:textId="77777777" w:rsidR="003B320F" w:rsidRDefault="003B320F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rPr>
                <w:rFonts w:ascii="Calibri" w:hAnsi="Calibri"/>
                <w:b/>
                <w:bCs/>
                <w:color w:val="000000"/>
              </w:rPr>
            </w:pPr>
          </w:p>
          <w:p w14:paraId="56415256" w14:textId="77777777" w:rsidR="003B320F" w:rsidRDefault="00FB76A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</w:pPr>
            <w:r>
              <w:rPr>
                <w:rFonts w:ascii="Calibri" w:hAnsi="Calibri"/>
                <w:color w:val="FF3333"/>
              </w:rPr>
              <w:t>&lt;Local&gt;</w:t>
            </w:r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color w:val="FF3333"/>
              </w:rPr>
              <w:t xml:space="preserve"> &lt;dia&gt;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color w:val="FF3333"/>
              </w:rPr>
              <w:t xml:space="preserve"> &lt;mês&gt;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color w:val="FF3333"/>
              </w:rPr>
              <w:t xml:space="preserve"> &lt;ano&gt;</w:t>
            </w:r>
          </w:p>
        </w:tc>
        <w:tc>
          <w:tcPr>
            <w:tcW w:w="4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09AF0" w14:textId="77777777" w:rsidR="003B320F" w:rsidRDefault="003B320F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color w:val="000000"/>
              </w:rPr>
            </w:pPr>
          </w:p>
          <w:p w14:paraId="6944C007" w14:textId="77777777" w:rsidR="003B320F" w:rsidRDefault="00FB76A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______________________________</w:t>
            </w:r>
          </w:p>
          <w:p w14:paraId="0D87BA64" w14:textId="77777777" w:rsidR="003B320F" w:rsidRDefault="00FB76AA">
            <w:pPr>
              <w:pStyle w:val="TableContents"/>
              <w:tabs>
                <w:tab w:val="left" w:pos="498"/>
                <w:tab w:val="left" w:pos="783"/>
                <w:tab w:val="left" w:pos="1083"/>
                <w:tab w:val="left" w:pos="1338"/>
                <w:tab w:val="left" w:pos="1593"/>
                <w:tab w:val="left" w:pos="1908"/>
                <w:tab w:val="left" w:pos="2163"/>
                <w:tab w:val="left" w:leader="underscore" w:pos="7279"/>
              </w:tabs>
              <w:spacing w:before="57"/>
              <w:ind w:left="-57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&lt;Nome do integrante requisitante&gt;</w:t>
            </w:r>
          </w:p>
          <w:p w14:paraId="2B064CBF" w14:textId="77777777" w:rsidR="003B320F" w:rsidRDefault="00FB76A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Matrícula/SIAPE: </w:t>
            </w:r>
            <w:proofErr w:type="spellStart"/>
            <w:r>
              <w:rPr>
                <w:rFonts w:ascii="Calibri" w:hAnsi="Calibri"/>
                <w:b/>
                <w:bCs/>
                <w:color w:val="FF3333"/>
              </w:rPr>
              <w:t>xxxxxx</w:t>
            </w:r>
            <w:proofErr w:type="spellEnd"/>
          </w:p>
          <w:p w14:paraId="2BBAFAA1" w14:textId="77777777" w:rsidR="003B320F" w:rsidRDefault="003B320F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rPr>
                <w:rFonts w:ascii="Calibri" w:hAnsi="Calibri"/>
                <w:b/>
                <w:bCs/>
              </w:rPr>
            </w:pPr>
          </w:p>
          <w:p w14:paraId="3F2DB1A7" w14:textId="77777777" w:rsidR="003B320F" w:rsidRDefault="00FB76A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</w:pPr>
            <w:r>
              <w:rPr>
                <w:rFonts w:ascii="Calibri" w:hAnsi="Calibri"/>
                <w:color w:val="FF3333"/>
              </w:rPr>
              <w:t>&lt;Local&gt;</w:t>
            </w:r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color w:val="FF3333"/>
              </w:rPr>
              <w:t xml:space="preserve"> &lt;dia&gt;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color w:val="FF3333"/>
              </w:rPr>
              <w:t xml:space="preserve"> &lt;mês&gt;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color w:val="FF3333"/>
              </w:rPr>
              <w:t xml:space="preserve"> &lt;ano&gt;</w:t>
            </w:r>
          </w:p>
        </w:tc>
      </w:tr>
    </w:tbl>
    <w:p w14:paraId="7D64BDBF" w14:textId="77777777" w:rsidR="003B320F" w:rsidRDefault="003B320F">
      <w:pPr>
        <w:pStyle w:val="Standard"/>
        <w:rPr>
          <w:rFonts w:ascii="Calibri" w:hAnsi="Calibri"/>
        </w:rPr>
      </w:pPr>
    </w:p>
    <w:p w14:paraId="1CD0510F" w14:textId="77777777" w:rsidR="003B320F" w:rsidRDefault="003B320F">
      <w:pPr>
        <w:pStyle w:val="Standard"/>
        <w:rPr>
          <w:rFonts w:ascii="Calibri" w:hAnsi="Calibri"/>
        </w:rPr>
      </w:pPr>
    </w:p>
    <w:tbl>
      <w:tblPr>
        <w:tblW w:w="87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</w:tblGrid>
      <w:tr w:rsidR="003B320F" w14:paraId="03B2C415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26BE9" w14:textId="77777777" w:rsidR="003B320F" w:rsidRDefault="00FB76AA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 – APROVAÇÃO E DECLARAÇÃO DE CONFORMIDADE</w:t>
            </w:r>
          </w:p>
        </w:tc>
      </w:tr>
    </w:tbl>
    <w:p w14:paraId="7C19059C" w14:textId="77777777" w:rsidR="003B320F" w:rsidRDefault="003B320F">
      <w:pPr>
        <w:pStyle w:val="Standard"/>
        <w:rPr>
          <w:rFonts w:ascii="Calibri" w:hAnsi="Calibri"/>
        </w:rPr>
      </w:pPr>
    </w:p>
    <w:p w14:paraId="66F92369" w14:textId="77777777" w:rsidR="003B320F" w:rsidRDefault="00FB76AA">
      <w:pPr>
        <w:pStyle w:val="Standard"/>
        <w:spacing w:after="240"/>
        <w:ind w:firstLine="709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&lt;Aprovação do documento e declaração expressa da autoridade máxima da Área de TIC </w:t>
      </w:r>
      <w:r>
        <w:rPr>
          <w:rFonts w:ascii="Calibri" w:hAnsi="Calibri"/>
          <w:color w:val="FF3333"/>
        </w:rPr>
        <w:t>quanto à adequação dos estudos realizados neste artefato aos ditames da Instrução Normativa SGD/ME nº 1, de 4 de abril de 2019&gt;.</w:t>
      </w:r>
    </w:p>
    <w:p w14:paraId="7ED06927" w14:textId="77777777" w:rsidR="003B320F" w:rsidRDefault="00FB76AA">
      <w:pPr>
        <w:pStyle w:val="Standard"/>
        <w:ind w:firstLine="709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Aprovo este Estudo Técnico Preliminar e atesto sua conformidade às disposições da Instrução Normativa SGD/ME nº 1, de 4 de </w:t>
      </w:r>
      <w:r>
        <w:rPr>
          <w:rFonts w:ascii="Calibri" w:hAnsi="Calibri"/>
        </w:rPr>
        <w:t>abril de 2019.</w:t>
      </w:r>
    </w:p>
    <w:p w14:paraId="1C5F0098" w14:textId="77777777" w:rsidR="003B320F" w:rsidRDefault="003B320F">
      <w:pPr>
        <w:pStyle w:val="Standard"/>
        <w:rPr>
          <w:rFonts w:ascii="Calibri" w:hAnsi="Calibri"/>
        </w:rPr>
      </w:pPr>
    </w:p>
    <w:tbl>
      <w:tblPr>
        <w:tblW w:w="8782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2"/>
      </w:tblGrid>
      <w:tr w:rsidR="003B320F" w14:paraId="4DA5B2F5" w14:textId="77777777">
        <w:tblPrEx>
          <w:tblCellMar>
            <w:top w:w="0" w:type="dxa"/>
            <w:bottom w:w="0" w:type="dxa"/>
          </w:tblCellMar>
        </w:tblPrEx>
        <w:tc>
          <w:tcPr>
            <w:tcW w:w="87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691C7" w14:textId="77777777" w:rsidR="003B320F" w:rsidRDefault="00FB76A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AUTORIDADE MÁXIMA DA ÁREA DE TIC</w:t>
            </w:r>
          </w:p>
          <w:p w14:paraId="28332881" w14:textId="77777777" w:rsidR="003B320F" w:rsidRDefault="00FB76A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57"/>
              <w:jc w:val="center"/>
              <w:rPr>
                <w:rFonts w:ascii="Calibri" w:hAnsi="Calibri"/>
                <w:b/>
                <w:bCs/>
                <w:color w:val="0000FF"/>
              </w:rPr>
            </w:pPr>
            <w:r>
              <w:rPr>
                <w:rFonts w:ascii="Calibri" w:hAnsi="Calibri"/>
                <w:b/>
                <w:bCs/>
                <w:color w:val="0000FF"/>
              </w:rPr>
              <w:t xml:space="preserve"> (OU AUTORIDADE SUPERIOR, SE APLICÁVEL – § 3º do art. 11)</w:t>
            </w:r>
          </w:p>
        </w:tc>
      </w:tr>
      <w:tr w:rsidR="003B320F" w14:paraId="67785029" w14:textId="77777777">
        <w:tblPrEx>
          <w:tblCellMar>
            <w:top w:w="0" w:type="dxa"/>
            <w:bottom w:w="0" w:type="dxa"/>
          </w:tblCellMar>
        </w:tblPrEx>
        <w:tc>
          <w:tcPr>
            <w:tcW w:w="8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F2F87" w14:textId="77777777" w:rsidR="003B320F" w:rsidRDefault="003B320F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color w:val="000000"/>
              </w:rPr>
            </w:pPr>
          </w:p>
          <w:p w14:paraId="6F5F35AB" w14:textId="77777777" w:rsidR="003B320F" w:rsidRDefault="00FB76A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_____________________________</w:t>
            </w:r>
          </w:p>
          <w:p w14:paraId="329AC2FB" w14:textId="77777777" w:rsidR="003B320F" w:rsidRDefault="00FB76A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&lt;nome da autoridade&gt;</w:t>
            </w:r>
          </w:p>
          <w:p w14:paraId="7636D359" w14:textId="77777777" w:rsidR="003B320F" w:rsidRDefault="00FB76A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Matrícula/SIAPE: </w:t>
            </w:r>
            <w:proofErr w:type="spellStart"/>
            <w:r>
              <w:rPr>
                <w:rFonts w:ascii="Calibri" w:hAnsi="Calibri"/>
                <w:b/>
                <w:bCs/>
                <w:color w:val="FF3333"/>
              </w:rPr>
              <w:t>xxxxxx</w:t>
            </w:r>
            <w:proofErr w:type="spellEnd"/>
          </w:p>
          <w:p w14:paraId="3056F811" w14:textId="77777777" w:rsidR="003B320F" w:rsidRDefault="003B320F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rPr>
                <w:rFonts w:ascii="Calibri" w:hAnsi="Calibri"/>
                <w:b/>
                <w:bCs/>
                <w:color w:val="000000"/>
              </w:rPr>
            </w:pPr>
          </w:p>
          <w:p w14:paraId="13776C09" w14:textId="77777777" w:rsidR="003B320F" w:rsidRDefault="00FB76A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</w:pPr>
            <w:r>
              <w:rPr>
                <w:rFonts w:ascii="Calibri" w:hAnsi="Calibri"/>
                <w:color w:val="FF3333"/>
              </w:rPr>
              <w:t>&lt;Local&gt;</w:t>
            </w:r>
            <w:r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FF3333"/>
              </w:rPr>
              <w:t>&lt;dia&gt;</w:t>
            </w:r>
            <w:r>
              <w:rPr>
                <w:rFonts w:ascii="Calibri" w:hAnsi="Calibri"/>
                <w:color w:val="000000"/>
              </w:rPr>
              <w:t xml:space="preserve"> de </w:t>
            </w:r>
            <w:r>
              <w:rPr>
                <w:rFonts w:ascii="Calibri" w:hAnsi="Calibri"/>
                <w:color w:val="FF3333"/>
              </w:rPr>
              <w:t>&lt;mês&gt;</w:t>
            </w:r>
            <w:r>
              <w:rPr>
                <w:rFonts w:ascii="Calibri" w:hAnsi="Calibri"/>
                <w:color w:val="0000FF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de</w:t>
            </w:r>
            <w:r>
              <w:rPr>
                <w:rFonts w:ascii="Calibri" w:hAnsi="Calibri"/>
                <w:color w:val="FF3333"/>
              </w:rPr>
              <w:t xml:space="preserve"> &lt;ano&gt;</w:t>
            </w:r>
          </w:p>
        </w:tc>
      </w:tr>
    </w:tbl>
    <w:p w14:paraId="0DA82C42" w14:textId="77777777" w:rsidR="003B320F" w:rsidRDefault="003B320F">
      <w:pPr>
        <w:pStyle w:val="Standard"/>
        <w:rPr>
          <w:rFonts w:ascii="Calibri" w:hAnsi="Calibri"/>
        </w:rPr>
      </w:pPr>
    </w:p>
    <w:sectPr w:rsidR="003B320F">
      <w:headerReference w:type="default" r:id="rId11"/>
      <w:footerReference w:type="default" r:id="rId12"/>
      <w:pgSz w:w="11906" w:h="16838"/>
      <w:pgMar w:top="2842" w:right="1417" w:bottom="1134" w:left="1701" w:header="141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6E36" w14:textId="77777777" w:rsidR="00FB76AA" w:rsidRDefault="00FB76AA">
      <w:r>
        <w:separator/>
      </w:r>
    </w:p>
  </w:endnote>
  <w:endnote w:type="continuationSeparator" w:id="0">
    <w:p w14:paraId="15C07F1E" w14:textId="77777777" w:rsidR="00FB76AA" w:rsidRDefault="00FB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5F57" w14:textId="77777777" w:rsidR="00B826BB" w:rsidRDefault="00FB76AA">
    <w:pPr>
      <w:pStyle w:val="Rodap"/>
      <w:jc w:val="right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shd w:val="clear" w:color="auto" w:fill="FFFFFF"/>
      </w:rPr>
      <w:t>8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46DE" w14:textId="77777777" w:rsidR="00FB76AA" w:rsidRDefault="00FB76AA">
      <w:r>
        <w:rPr>
          <w:color w:val="000000"/>
        </w:rPr>
        <w:separator/>
      </w:r>
    </w:p>
  </w:footnote>
  <w:footnote w:type="continuationSeparator" w:id="0">
    <w:p w14:paraId="2E3FE153" w14:textId="77777777" w:rsidR="00FB76AA" w:rsidRDefault="00FB7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CECA" w14:textId="029A5B80" w:rsidR="006E7621" w:rsidRDefault="006E7621" w:rsidP="006E7621">
    <w:pPr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inline distT="0" distB="0" distL="0" distR="0" wp14:anchorId="76B4FFBC" wp14:editId="13A2E31C">
          <wp:extent cx="944880" cy="944880"/>
          <wp:effectExtent l="0" t="0" r="0" b="0"/>
          <wp:docPr id="1" name="Imagem 1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25D296" w14:textId="4FAEC567" w:rsidR="00B826BB" w:rsidRPr="006E7621" w:rsidRDefault="006E7621" w:rsidP="006E7621">
    <w:pPr>
      <w:jc w:val="center"/>
      <w:rPr>
        <w:rFonts w:asciiTheme="minorHAnsi" w:hAnsiTheme="minorHAnsi" w:cstheme="minorHAnsi"/>
      </w:rPr>
    </w:pPr>
    <w:r w:rsidRPr="006E7621">
      <w:rPr>
        <w:rFonts w:asciiTheme="minorHAnsi" w:hAnsiTheme="minorHAnsi" w:cstheme="minorHAnsi"/>
      </w:rPr>
      <w:t>UNIVERSIDADE FEDERAL DO ESPÍRITO SANTO</w:t>
    </w:r>
  </w:p>
  <w:p w14:paraId="1BFCE1EA" w14:textId="55AC57BD" w:rsidR="006E7621" w:rsidRPr="006E7621" w:rsidRDefault="006E7621" w:rsidP="006E7621">
    <w:pPr>
      <w:jc w:val="center"/>
      <w:rPr>
        <w:rFonts w:asciiTheme="minorHAnsi" w:hAnsiTheme="minorHAnsi" w:cstheme="minorHAnsi"/>
      </w:rPr>
    </w:pPr>
    <w:r w:rsidRPr="006E7621">
      <w:rPr>
        <w:rFonts w:asciiTheme="minorHAnsi" w:hAnsiTheme="minorHAnsi" w:cstheme="minorHAnsi"/>
      </w:rPr>
      <w:t>SUPERINTENDÊNCIA DE TECNOLOGIA DA INFORMAÇÃO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758D3"/>
    <w:multiLevelType w:val="multilevel"/>
    <w:tmpl w:val="C07A9404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320F"/>
    <w:rsid w:val="00250AF8"/>
    <w:rsid w:val="003B320F"/>
    <w:rsid w:val="006E7621"/>
    <w:rsid w:val="00FB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7BBC99"/>
  <w15:docId w15:val="{8695BF29-0C4C-E74D-815A-A8CFB465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paragraph" w:styleId="Ttulo1">
    <w:name w:val="heading 1"/>
    <w:basedOn w:val="Heading"/>
    <w:next w:val="Textbody"/>
    <w:uiPriority w:val="9"/>
    <w:qFormat/>
    <w:pPr>
      <w:outlineLvl w:val="0"/>
    </w:pPr>
  </w:style>
  <w:style w:type="paragraph" w:styleId="Ttulo2">
    <w:name w:val="heading 2"/>
    <w:basedOn w:val="Heading"/>
    <w:next w:val="Textbody"/>
    <w:uiPriority w:val="9"/>
    <w:semiHidden/>
    <w:unhideWhenUsed/>
    <w:qFormat/>
    <w:pPr>
      <w:outlineLvl w:val="1"/>
    </w:pPr>
    <w:rPr>
      <w:i/>
      <w:i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36"/>
      <w:szCs w:val="36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o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rPr>
      <w:i/>
      <w:i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EPTabela">
    <w:name w:val="EP Tabela"/>
    <w:basedOn w:val="Normal"/>
    <w:pPr>
      <w:jc w:val="center"/>
    </w:pPr>
    <w:rPr>
      <w:rFonts w:cs="Arial"/>
      <w:b/>
      <w:sz w:val="22"/>
      <w:lang w:eastAsia="ar-SA"/>
    </w:rPr>
  </w:style>
  <w:style w:type="paragraph" w:customStyle="1" w:styleId="EPConteudotabela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Legenda"/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pPr>
      <w:spacing w:before="100" w:after="119"/>
    </w:pPr>
    <w:rPr>
      <w:rFonts w:ascii="Times New Roman" w:eastAsia="Times New Roman" w:hAnsi="Times New Roman"/>
      <w:lang w:eastAsia="pt-BR"/>
    </w:rPr>
  </w:style>
  <w:style w:type="paragraph" w:customStyle="1" w:styleId="LO-Normal">
    <w:name w:val="LO-Normal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compras/pt-br/centrais-de-conteudo/manuais/manual-etp-digit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br/compras/pt-br/sistemas/comprasnet-sias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v.br/governodigital/pt-br/contratacoes/catalogo-de-solucoes-de-t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br/compras/pt-br/acesso-a-informacao/perguntas-frequentes/etp-digit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1746</Words>
  <Characters>9431</Characters>
  <Application>Microsoft Office Word</Application>
  <DocSecurity>0</DocSecurity>
  <Lines>78</Lines>
  <Paragraphs>22</Paragraphs>
  <ScaleCrop>false</ScaleCrop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Santiago Hilario</dc:creator>
  <dc:description/>
  <cp:lastModifiedBy>Renan Teixeira  Souza</cp:lastModifiedBy>
  <cp:revision>2</cp:revision>
  <dcterms:created xsi:type="dcterms:W3CDTF">2022-03-21T04:53:00Z</dcterms:created>
  <dcterms:modified xsi:type="dcterms:W3CDTF">2022-03-21T04:53:00Z</dcterms:modified>
</cp:coreProperties>
</file>